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3F" w:rsidRPr="00E32E16" w:rsidRDefault="009A213F" w:rsidP="00855621">
      <w:pPr>
        <w:pStyle w:val="ListParagraph"/>
        <w:spacing w:line="240" w:lineRule="auto"/>
        <w:ind w:left="0"/>
        <w:contextualSpacing w:val="0"/>
        <w:jc w:val="center"/>
        <w:rPr>
          <w:b/>
          <w:sz w:val="96"/>
          <w:szCs w:val="96"/>
        </w:rPr>
      </w:pPr>
      <w:r>
        <w:rPr>
          <w:noProof/>
          <w:lang w:eastAsia="nl-NL"/>
        </w:rPr>
        <w:pict>
          <v:shape id="Afbeelding 0" o:spid="_x0000_s1026" type="#_x0000_t75" alt="Nederlands elftal 2012.jpg" style="position:absolute;left:0;text-align:left;margin-left:0;margin-top:-14.05pt;width:229.65pt;height:123.75pt;z-index:-251658240;visibility:visible;mso-position-horizontal:center;mso-position-horizontal-relative:margin;mso-position-vertical-relative:margin">
            <v:imagedata r:id="rId7" o:title=""/>
            <w10:wrap type="square" anchorx="margin" anchory="margin"/>
          </v:shape>
        </w:pict>
      </w:r>
      <w:r w:rsidRPr="00E32E16">
        <w:rPr>
          <w:b/>
          <w:sz w:val="96"/>
          <w:szCs w:val="96"/>
        </w:rPr>
        <w:t>Groot voetbalfeest</w:t>
      </w:r>
    </w:p>
    <w:p w:rsidR="009A213F" w:rsidRPr="00E32E16" w:rsidRDefault="009A213F" w:rsidP="00855621">
      <w:pPr>
        <w:pStyle w:val="ListParagraph"/>
        <w:spacing w:line="240" w:lineRule="auto"/>
        <w:ind w:left="0"/>
        <w:contextualSpacing w:val="0"/>
        <w:jc w:val="center"/>
        <w:rPr>
          <w:b/>
          <w:sz w:val="96"/>
          <w:szCs w:val="96"/>
        </w:rPr>
      </w:pPr>
      <w:r w:rsidRPr="00E32E16">
        <w:rPr>
          <w:b/>
          <w:sz w:val="96"/>
          <w:szCs w:val="96"/>
        </w:rPr>
        <w:t>zaterdag 9 juni!!</w:t>
      </w:r>
    </w:p>
    <w:p w:rsidR="009A213F" w:rsidRDefault="009A213F" w:rsidP="00855621">
      <w:pPr>
        <w:spacing w:line="240" w:lineRule="auto"/>
      </w:pPr>
    </w:p>
    <w:p w:rsidR="009A213F" w:rsidRDefault="009A213F" w:rsidP="00855621">
      <w:pPr>
        <w:spacing w:line="240" w:lineRule="auto"/>
      </w:pPr>
    </w:p>
    <w:p w:rsidR="009A213F" w:rsidRDefault="009A213F" w:rsidP="00855621">
      <w:pPr>
        <w:spacing w:line="240" w:lineRule="auto"/>
      </w:pPr>
      <w:r>
        <w:t xml:space="preserve">Kom(t) je/u ook met ons naar de wedstrijd van het Nederlands elftal tegen Denemarken kijken? </w:t>
      </w:r>
    </w:p>
    <w:p w:rsidR="009A213F" w:rsidRDefault="009A213F" w:rsidP="00855621">
      <w:pPr>
        <w:spacing w:line="240" w:lineRule="auto"/>
      </w:pPr>
      <w:r>
        <w:t>Gezellig als buurtvereniging van de oranje sfeer proeven en hopen op een mooie overwinning!!</w:t>
      </w:r>
    </w:p>
    <w:p w:rsidR="009A213F" w:rsidRDefault="009A213F" w:rsidP="00855621">
      <w:pPr>
        <w:spacing w:line="240" w:lineRule="auto"/>
      </w:pPr>
      <w:r>
        <w:rPr>
          <w:noProof/>
          <w:lang w:eastAsia="nl-NL"/>
        </w:rPr>
        <w:pict>
          <v:shape id="Afbeelding 1" o:spid="_x0000_s1027" type="#_x0000_t75" style="position:absolute;margin-left:310.2pt;margin-top:12.85pt;width:88.4pt;height:142.1pt;z-index:-251657216;visibility:visible" wrapcoords="7139 114 7322 1943 6224 2743 5125 3771 5308 5600 915 8000 -183 8914 -183 9371 732 11086 6041 14743 2929 21486 4027 21486 21600 21143 17024 14743 17024 12914 19403 11086 20502 9143 20319 8114 19769 7429 15925 5600 19769 3543 18122 3086 12081 1943 9519 571 8420 114 7139 114">
            <v:imagedata r:id="rId8" o:title=""/>
            <w10:wrap type="tight"/>
          </v:shape>
        </w:pict>
      </w:r>
    </w:p>
    <w:p w:rsidR="009A213F" w:rsidRDefault="009A213F" w:rsidP="00855621">
      <w:pPr>
        <w:spacing w:line="240" w:lineRule="auto"/>
      </w:pPr>
      <w:r>
        <w:t xml:space="preserve">Dit natuurlijk op een groot scherm!! </w:t>
      </w:r>
    </w:p>
    <w:p w:rsidR="009A213F" w:rsidRDefault="009A213F" w:rsidP="00855621">
      <w:pPr>
        <w:spacing w:line="240" w:lineRule="auto"/>
      </w:pPr>
    </w:p>
    <w:p w:rsidR="009A213F" w:rsidRDefault="009A213F" w:rsidP="00510CDB">
      <w:pPr>
        <w:pStyle w:val="ListParagraph"/>
        <w:numPr>
          <w:ilvl w:val="0"/>
          <w:numId w:val="4"/>
        </w:numPr>
        <w:spacing w:line="240" w:lineRule="auto"/>
        <w:contextualSpacing w:val="0"/>
      </w:pPr>
      <w:r>
        <w:t>Aanvang vanaf 16.00 uur.</w:t>
      </w:r>
    </w:p>
    <w:p w:rsidR="009A213F" w:rsidRDefault="009A213F" w:rsidP="00855621">
      <w:pPr>
        <w:pStyle w:val="ListParagraph"/>
        <w:numPr>
          <w:ilvl w:val="0"/>
          <w:numId w:val="4"/>
        </w:numPr>
        <w:spacing w:line="240" w:lineRule="auto"/>
        <w:contextualSpacing w:val="0"/>
      </w:pPr>
      <w:r>
        <w:t>Voor jong en oud</w:t>
      </w:r>
    </w:p>
    <w:p w:rsidR="009A213F" w:rsidRDefault="009A213F" w:rsidP="00855621">
      <w:pPr>
        <w:pStyle w:val="ListParagraph"/>
        <w:numPr>
          <w:ilvl w:val="0"/>
          <w:numId w:val="4"/>
        </w:numPr>
        <w:spacing w:line="240" w:lineRule="auto"/>
        <w:contextualSpacing w:val="0"/>
      </w:pPr>
      <w:r>
        <w:t>Van 16:00 t/m 17:30 uur houden we spelletjes voor de kinderen.</w:t>
      </w:r>
    </w:p>
    <w:p w:rsidR="009A213F" w:rsidRPr="00510CDB" w:rsidRDefault="009A213F" w:rsidP="00855621">
      <w:pPr>
        <w:pStyle w:val="ListParagraph"/>
        <w:numPr>
          <w:ilvl w:val="0"/>
          <w:numId w:val="4"/>
        </w:numPr>
        <w:spacing w:line="240" w:lineRule="auto"/>
        <w:contextualSpacing w:val="0"/>
        <w:rPr>
          <w:b/>
          <w:sz w:val="28"/>
          <w:szCs w:val="28"/>
          <w:u w:val="single"/>
        </w:rPr>
      </w:pPr>
      <w:r w:rsidRPr="00510CDB">
        <w:rPr>
          <w:b/>
          <w:sz w:val="28"/>
          <w:szCs w:val="28"/>
          <w:u w:val="single"/>
        </w:rPr>
        <w:t xml:space="preserve">LOCATIE:  </w:t>
      </w:r>
      <w:r>
        <w:rPr>
          <w:b/>
          <w:sz w:val="28"/>
          <w:szCs w:val="28"/>
          <w:u w:val="single"/>
        </w:rPr>
        <w:t xml:space="preserve">Kantine op het </w:t>
      </w:r>
      <w:r w:rsidRPr="00510CDB">
        <w:rPr>
          <w:b/>
          <w:sz w:val="28"/>
          <w:szCs w:val="28"/>
          <w:u w:val="single"/>
        </w:rPr>
        <w:t>Korfbalveld</w:t>
      </w:r>
    </w:p>
    <w:p w:rsidR="009A213F" w:rsidRDefault="009A213F" w:rsidP="00855621">
      <w:pPr>
        <w:spacing w:line="240" w:lineRule="auto"/>
      </w:pPr>
    </w:p>
    <w:p w:rsidR="009A213F" w:rsidRDefault="009A213F" w:rsidP="00855621">
      <w:pPr>
        <w:spacing w:line="240" w:lineRule="auto"/>
      </w:pPr>
      <w:r>
        <w:t>Volwassenen €10,- p.p.</w:t>
      </w:r>
    </w:p>
    <w:p w:rsidR="009A213F" w:rsidRDefault="009A213F" w:rsidP="00855621">
      <w:pPr>
        <w:spacing w:line="240" w:lineRule="auto"/>
      </w:pPr>
      <w:r>
        <w:t xml:space="preserve">Kinderen € 2,50 p.p. </w:t>
      </w:r>
    </w:p>
    <w:p w:rsidR="009A213F" w:rsidRDefault="009A213F" w:rsidP="00855621">
      <w:pPr>
        <w:spacing w:line="240" w:lineRule="auto"/>
      </w:pPr>
    </w:p>
    <w:p w:rsidR="009A213F" w:rsidRDefault="009A213F" w:rsidP="00855621">
      <w:pPr>
        <w:spacing w:line="240" w:lineRule="auto"/>
      </w:pPr>
      <w:r>
        <w:t xml:space="preserve">Dit is inclusief BBQ en drinken. </w:t>
      </w:r>
    </w:p>
    <w:p w:rsidR="009A213F" w:rsidRDefault="009A213F" w:rsidP="00855621">
      <w:pPr>
        <w:spacing w:line="240" w:lineRule="auto"/>
      </w:pPr>
    </w:p>
    <w:p w:rsidR="009A213F" w:rsidRDefault="009A213F" w:rsidP="00855621">
      <w:pPr>
        <w:spacing w:line="240" w:lineRule="auto"/>
      </w:pPr>
      <w:r>
        <w:t xml:space="preserve">Ook als u niet zo’n fan bent van het voetballen, bent u van harte welkom in onze ‘kwekhoek’. </w:t>
      </w:r>
    </w:p>
    <w:p w:rsidR="009A213F" w:rsidRDefault="009A213F" w:rsidP="00855621">
      <w:pPr>
        <w:spacing w:line="240" w:lineRule="auto"/>
      </w:pPr>
    </w:p>
    <w:p w:rsidR="009A213F" w:rsidRPr="00965B12" w:rsidRDefault="009A213F" w:rsidP="00855621">
      <w:pPr>
        <w:pStyle w:val="ListParagraph"/>
        <w:numPr>
          <w:ilvl w:val="0"/>
          <w:numId w:val="6"/>
        </w:numPr>
        <w:spacing w:line="240" w:lineRule="auto"/>
        <w:contextualSpacing w:val="0"/>
        <w:rPr>
          <w:b/>
          <w:i/>
        </w:rPr>
      </w:pPr>
      <w:r>
        <w:rPr>
          <w:b/>
          <w:i/>
        </w:rPr>
        <w:t>!!!!! 7 juni a.s. gaan we onze buurt weer versieren met  de ‘oranje’ vlaggetjes</w:t>
      </w:r>
      <w:r w:rsidRPr="00965B12">
        <w:rPr>
          <w:b/>
          <w:i/>
        </w:rPr>
        <w:t>!!!!!</w:t>
      </w:r>
    </w:p>
    <w:p w:rsidR="009A213F" w:rsidRDefault="009A213F" w:rsidP="00855621">
      <w:pPr>
        <w:spacing w:line="240" w:lineRule="auto"/>
      </w:pPr>
    </w:p>
    <w:p w:rsidR="009A213F" w:rsidRDefault="009A213F" w:rsidP="00855621">
      <w:pPr>
        <w:spacing w:line="240" w:lineRule="auto"/>
      </w:pPr>
    </w:p>
    <w:p w:rsidR="009A213F" w:rsidRDefault="009A213F" w:rsidP="00855621">
      <w:pPr>
        <w:spacing w:line="240" w:lineRule="auto"/>
      </w:pPr>
      <w:r>
        <w:t xml:space="preserve">Graag opgeven via de mail </w:t>
      </w:r>
      <w:hyperlink r:id="rId9" w:history="1">
        <w:r w:rsidRPr="00A74426">
          <w:rPr>
            <w:rStyle w:val="Hyperlink"/>
          </w:rPr>
          <w:t>oertspoar@gmail.com</w:t>
        </w:r>
      </w:hyperlink>
      <w:r>
        <w:t xml:space="preserve"> voor 6 juni a.s. of via onderstaand strookje:</w:t>
      </w:r>
    </w:p>
    <w:p w:rsidR="009A213F" w:rsidRDefault="009A213F" w:rsidP="00855621">
      <w:pPr>
        <w:spacing w:line="240" w:lineRule="auto"/>
      </w:pPr>
      <w:r>
        <w:t>(Let op! opgave is niet verplicht maar helpt ons om zorgvuldig inkopen te kunnen doen)</w:t>
      </w:r>
    </w:p>
    <w:p w:rsidR="009A213F" w:rsidRDefault="009A213F" w:rsidP="00855621">
      <w:pPr>
        <w:spacing w:line="240" w:lineRule="auto"/>
      </w:pPr>
    </w:p>
    <w:p w:rsidR="009A213F" w:rsidRDefault="009A213F" w:rsidP="00855621">
      <w:pPr>
        <w:spacing w:line="240" w:lineRule="auto"/>
      </w:pPr>
      <w:r>
        <w:rPr>
          <w:noProof/>
          <w:lang w:eastAsia="nl-NL"/>
        </w:rPr>
        <w:pict>
          <v:shape id="Afbeelding 2" o:spid="_x0000_s1028" type="#_x0000_t75" alt="schaartje.png" style="position:absolute;margin-left:9.55pt;margin-top:2.95pt;width:23.1pt;height:23.35pt;z-index:-251656192;visibility:visible">
            <v:imagedata r:id="rId10" o:title=""/>
          </v:shape>
        </w:pict>
      </w:r>
    </w:p>
    <w:p w:rsidR="009A213F" w:rsidRDefault="009A213F" w:rsidP="00855621">
      <w:pPr>
        <w:pBdr>
          <w:top w:val="dashed" w:sz="4" w:space="1" w:color="auto"/>
        </w:pBdr>
        <w:spacing w:line="240" w:lineRule="auto"/>
        <w:rPr>
          <w:i/>
        </w:rPr>
      </w:pPr>
    </w:p>
    <w:p w:rsidR="009A213F" w:rsidRPr="00066AC6" w:rsidRDefault="009A213F" w:rsidP="00855621">
      <w:pPr>
        <w:pBdr>
          <w:top w:val="dashed" w:sz="4" w:space="1" w:color="auto"/>
        </w:pBdr>
        <w:spacing w:line="240" w:lineRule="auto"/>
        <w:rPr>
          <w:i/>
        </w:rPr>
      </w:pPr>
      <w:r>
        <w:rPr>
          <w:i/>
        </w:rPr>
        <w:t>Inleveren bij Hiltsje Prins, J</w:t>
      </w:r>
      <w:r w:rsidRPr="00066AC6">
        <w:rPr>
          <w:i/>
        </w:rPr>
        <w:t>eltingalaan 63</w:t>
      </w:r>
    </w:p>
    <w:p w:rsidR="009A213F" w:rsidRDefault="009A213F" w:rsidP="00855621">
      <w:pPr>
        <w:pBdr>
          <w:top w:val="dashed" w:sz="4" w:space="1" w:color="auto"/>
        </w:pBdr>
        <w:spacing w:line="240" w:lineRule="auto"/>
      </w:pPr>
    </w:p>
    <w:p w:rsidR="009A213F" w:rsidRDefault="009A213F" w:rsidP="00855621">
      <w:pPr>
        <w:pBdr>
          <w:top w:val="dashed" w:sz="4" w:space="1" w:color="auto"/>
        </w:pBdr>
        <w:spacing w:line="240" w:lineRule="auto"/>
      </w:pPr>
      <w:r>
        <w:t>Naam:</w:t>
      </w:r>
      <w:r>
        <w:tab/>
        <w:t>…………………………………………………………….</w:t>
      </w:r>
    </w:p>
    <w:p w:rsidR="009A213F" w:rsidRDefault="009A213F" w:rsidP="00855621">
      <w:pPr>
        <w:pBdr>
          <w:top w:val="dashed" w:sz="4" w:space="1" w:color="auto"/>
        </w:pBdr>
        <w:spacing w:line="240" w:lineRule="auto"/>
      </w:pPr>
      <w:r>
        <w:t>Adres:</w:t>
      </w:r>
      <w:r>
        <w:tab/>
        <w:t>…………………………………………………………….</w:t>
      </w:r>
    </w:p>
    <w:p w:rsidR="009A213F" w:rsidRDefault="009A213F" w:rsidP="00855621">
      <w:pPr>
        <w:pBdr>
          <w:top w:val="dashed" w:sz="4" w:space="1" w:color="auto"/>
        </w:pBdr>
        <w:spacing w:line="240" w:lineRule="auto"/>
      </w:pPr>
      <w:r>
        <w:t>Aantal personen: ……………………………………………..</w:t>
      </w:r>
    </w:p>
    <w:sectPr w:rsidR="009A213F" w:rsidSect="00855621">
      <w:pgSz w:w="11907" w:h="16613" w:code="9"/>
      <w:pgMar w:top="1418" w:right="1418" w:bottom="1418" w:left="1418" w:header="709" w:footer="709" w:gutter="0"/>
      <w:pgBorders w:display="firstPage" w:offsetFrom="page">
        <w:top w:val="dashed" w:sz="4" w:space="24" w:color="auto"/>
        <w:left w:val="dashed" w:sz="4" w:space="24" w:color="auto"/>
        <w:bottom w:val="dashed" w:sz="4" w:space="31" w:color="auto"/>
        <w:right w:val="dashed"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3F" w:rsidRDefault="009A213F" w:rsidP="00855621">
      <w:pPr>
        <w:spacing w:line="240" w:lineRule="auto"/>
      </w:pPr>
      <w:r>
        <w:separator/>
      </w:r>
    </w:p>
  </w:endnote>
  <w:endnote w:type="continuationSeparator" w:id="0">
    <w:p w:rsidR="009A213F" w:rsidRDefault="009A213F" w:rsidP="008556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3F" w:rsidRDefault="009A213F" w:rsidP="00855621">
      <w:pPr>
        <w:spacing w:line="240" w:lineRule="auto"/>
      </w:pPr>
      <w:r>
        <w:separator/>
      </w:r>
    </w:p>
  </w:footnote>
  <w:footnote w:type="continuationSeparator" w:id="0">
    <w:p w:rsidR="009A213F" w:rsidRDefault="009A213F" w:rsidP="008556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bullet="t">
        <v:imagedata r:id="rId1" o:title=""/>
      </v:shape>
    </w:pict>
  </w:numPicBullet>
  <w:abstractNum w:abstractNumId="0">
    <w:nsid w:val="15F1765D"/>
    <w:multiLevelType w:val="hybridMultilevel"/>
    <w:tmpl w:val="4C84B496"/>
    <w:lvl w:ilvl="0" w:tplc="AAFCFDC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4E69CA"/>
    <w:multiLevelType w:val="hybridMultilevel"/>
    <w:tmpl w:val="BA2E174E"/>
    <w:lvl w:ilvl="0" w:tplc="AAFCFDC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320040"/>
    <w:multiLevelType w:val="hybridMultilevel"/>
    <w:tmpl w:val="9F76EC6C"/>
    <w:lvl w:ilvl="0" w:tplc="AAFCFDC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1C2415"/>
    <w:multiLevelType w:val="hybridMultilevel"/>
    <w:tmpl w:val="02E67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FF38C6"/>
    <w:multiLevelType w:val="hybridMultilevel"/>
    <w:tmpl w:val="950EB69A"/>
    <w:lvl w:ilvl="0" w:tplc="AAFCFDC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1F46521"/>
    <w:multiLevelType w:val="hybridMultilevel"/>
    <w:tmpl w:val="FE523034"/>
    <w:lvl w:ilvl="0" w:tplc="AAFCFDC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9DB"/>
    <w:rsid w:val="000077C5"/>
    <w:rsid w:val="000117BD"/>
    <w:rsid w:val="000240DC"/>
    <w:rsid w:val="00044F98"/>
    <w:rsid w:val="00047ECE"/>
    <w:rsid w:val="000558C1"/>
    <w:rsid w:val="00061B73"/>
    <w:rsid w:val="00062195"/>
    <w:rsid w:val="00063CB0"/>
    <w:rsid w:val="00064773"/>
    <w:rsid w:val="00066AC6"/>
    <w:rsid w:val="00066EEC"/>
    <w:rsid w:val="00073BBD"/>
    <w:rsid w:val="00075BDE"/>
    <w:rsid w:val="00080506"/>
    <w:rsid w:val="000807B4"/>
    <w:rsid w:val="0008673E"/>
    <w:rsid w:val="0008763C"/>
    <w:rsid w:val="00094DD2"/>
    <w:rsid w:val="000A1B5B"/>
    <w:rsid w:val="000A2BBC"/>
    <w:rsid w:val="000A62C5"/>
    <w:rsid w:val="000A71B8"/>
    <w:rsid w:val="000A72B3"/>
    <w:rsid w:val="000B5E4D"/>
    <w:rsid w:val="000B7513"/>
    <w:rsid w:val="000C1C49"/>
    <w:rsid w:val="000D3D15"/>
    <w:rsid w:val="000D59D0"/>
    <w:rsid w:val="000D654C"/>
    <w:rsid w:val="000E42DF"/>
    <w:rsid w:val="000E6A01"/>
    <w:rsid w:val="000F2D33"/>
    <w:rsid w:val="000F2DDE"/>
    <w:rsid w:val="000F77B1"/>
    <w:rsid w:val="001029A9"/>
    <w:rsid w:val="0010607D"/>
    <w:rsid w:val="001121F7"/>
    <w:rsid w:val="001128D0"/>
    <w:rsid w:val="001162A8"/>
    <w:rsid w:val="00124989"/>
    <w:rsid w:val="00144CD4"/>
    <w:rsid w:val="001459EB"/>
    <w:rsid w:val="00147453"/>
    <w:rsid w:val="00153D11"/>
    <w:rsid w:val="0015414C"/>
    <w:rsid w:val="0015617C"/>
    <w:rsid w:val="001613CC"/>
    <w:rsid w:val="00163860"/>
    <w:rsid w:val="00175942"/>
    <w:rsid w:val="00181870"/>
    <w:rsid w:val="00187AF1"/>
    <w:rsid w:val="001A4EF2"/>
    <w:rsid w:val="001A7D34"/>
    <w:rsid w:val="001B18B4"/>
    <w:rsid w:val="001B2D66"/>
    <w:rsid w:val="001B5BD8"/>
    <w:rsid w:val="001B6F25"/>
    <w:rsid w:val="001C46AF"/>
    <w:rsid w:val="001C493A"/>
    <w:rsid w:val="001C6B95"/>
    <w:rsid w:val="001C7959"/>
    <w:rsid w:val="001D10EA"/>
    <w:rsid w:val="001D2096"/>
    <w:rsid w:val="001D7E7E"/>
    <w:rsid w:val="001E0E87"/>
    <w:rsid w:val="001E7FA9"/>
    <w:rsid w:val="001F328E"/>
    <w:rsid w:val="002011DB"/>
    <w:rsid w:val="002058A2"/>
    <w:rsid w:val="00210CBC"/>
    <w:rsid w:val="002315B4"/>
    <w:rsid w:val="002317E3"/>
    <w:rsid w:val="00232ADE"/>
    <w:rsid w:val="002446FA"/>
    <w:rsid w:val="00246CF5"/>
    <w:rsid w:val="00252D4B"/>
    <w:rsid w:val="00255B32"/>
    <w:rsid w:val="0026306B"/>
    <w:rsid w:val="00265E77"/>
    <w:rsid w:val="0026605E"/>
    <w:rsid w:val="00270319"/>
    <w:rsid w:val="002731F9"/>
    <w:rsid w:val="00274DA4"/>
    <w:rsid w:val="0028354B"/>
    <w:rsid w:val="00284694"/>
    <w:rsid w:val="00286621"/>
    <w:rsid w:val="002969D5"/>
    <w:rsid w:val="00297535"/>
    <w:rsid w:val="00297A39"/>
    <w:rsid w:val="00297AD5"/>
    <w:rsid w:val="002A08CE"/>
    <w:rsid w:val="002A0E34"/>
    <w:rsid w:val="002A1EB1"/>
    <w:rsid w:val="002B0840"/>
    <w:rsid w:val="002B4142"/>
    <w:rsid w:val="002B6C82"/>
    <w:rsid w:val="002B7792"/>
    <w:rsid w:val="002C213C"/>
    <w:rsid w:val="002D2434"/>
    <w:rsid w:val="002E1608"/>
    <w:rsid w:val="002E3BD7"/>
    <w:rsid w:val="002E5BE3"/>
    <w:rsid w:val="002F15FE"/>
    <w:rsid w:val="002F4F18"/>
    <w:rsid w:val="00301020"/>
    <w:rsid w:val="00311C5C"/>
    <w:rsid w:val="00322B0E"/>
    <w:rsid w:val="0032686E"/>
    <w:rsid w:val="0033162D"/>
    <w:rsid w:val="0033387A"/>
    <w:rsid w:val="00333DE4"/>
    <w:rsid w:val="00335DCA"/>
    <w:rsid w:val="003373E8"/>
    <w:rsid w:val="00342B3C"/>
    <w:rsid w:val="0034468A"/>
    <w:rsid w:val="00347E99"/>
    <w:rsid w:val="0035029B"/>
    <w:rsid w:val="00361797"/>
    <w:rsid w:val="0036227A"/>
    <w:rsid w:val="00362FC4"/>
    <w:rsid w:val="003664FA"/>
    <w:rsid w:val="00370132"/>
    <w:rsid w:val="0037099A"/>
    <w:rsid w:val="00381BE1"/>
    <w:rsid w:val="003830F4"/>
    <w:rsid w:val="00390503"/>
    <w:rsid w:val="00390907"/>
    <w:rsid w:val="00393894"/>
    <w:rsid w:val="00396E7D"/>
    <w:rsid w:val="003A1C70"/>
    <w:rsid w:val="003B0942"/>
    <w:rsid w:val="003B09F9"/>
    <w:rsid w:val="003B25DE"/>
    <w:rsid w:val="003B2ACF"/>
    <w:rsid w:val="003B2FCF"/>
    <w:rsid w:val="003C07DC"/>
    <w:rsid w:val="003C3940"/>
    <w:rsid w:val="003C5D64"/>
    <w:rsid w:val="003C5FE5"/>
    <w:rsid w:val="003D1D22"/>
    <w:rsid w:val="003D2556"/>
    <w:rsid w:val="003D4699"/>
    <w:rsid w:val="003D4B1C"/>
    <w:rsid w:val="003D6ADF"/>
    <w:rsid w:val="003E1872"/>
    <w:rsid w:val="003E2515"/>
    <w:rsid w:val="003E5854"/>
    <w:rsid w:val="003F64A7"/>
    <w:rsid w:val="003F6AEE"/>
    <w:rsid w:val="003F7417"/>
    <w:rsid w:val="004062A5"/>
    <w:rsid w:val="0042383D"/>
    <w:rsid w:val="004273FB"/>
    <w:rsid w:val="00434313"/>
    <w:rsid w:val="004401C9"/>
    <w:rsid w:val="00441011"/>
    <w:rsid w:val="00456AB9"/>
    <w:rsid w:val="00460992"/>
    <w:rsid w:val="00465C11"/>
    <w:rsid w:val="00475B19"/>
    <w:rsid w:val="0048153F"/>
    <w:rsid w:val="00482D4A"/>
    <w:rsid w:val="00487030"/>
    <w:rsid w:val="004877D1"/>
    <w:rsid w:val="004900E7"/>
    <w:rsid w:val="004A50D4"/>
    <w:rsid w:val="004B28D9"/>
    <w:rsid w:val="004B2E52"/>
    <w:rsid w:val="004B3B20"/>
    <w:rsid w:val="004B736D"/>
    <w:rsid w:val="004B7E21"/>
    <w:rsid w:val="004C66A4"/>
    <w:rsid w:val="004C6BB8"/>
    <w:rsid w:val="004D1528"/>
    <w:rsid w:val="004D1EBB"/>
    <w:rsid w:val="004E2307"/>
    <w:rsid w:val="004E27EF"/>
    <w:rsid w:val="004E449E"/>
    <w:rsid w:val="004F2244"/>
    <w:rsid w:val="004F3515"/>
    <w:rsid w:val="004F4498"/>
    <w:rsid w:val="0050246F"/>
    <w:rsid w:val="0051089B"/>
    <w:rsid w:val="00510CDB"/>
    <w:rsid w:val="0051305D"/>
    <w:rsid w:val="005142F4"/>
    <w:rsid w:val="00516FEC"/>
    <w:rsid w:val="0052373A"/>
    <w:rsid w:val="00523B47"/>
    <w:rsid w:val="00523F7F"/>
    <w:rsid w:val="00524B6D"/>
    <w:rsid w:val="00547D6B"/>
    <w:rsid w:val="005516D4"/>
    <w:rsid w:val="00557AC1"/>
    <w:rsid w:val="00561207"/>
    <w:rsid w:val="00570A6F"/>
    <w:rsid w:val="00573386"/>
    <w:rsid w:val="00573E34"/>
    <w:rsid w:val="00576551"/>
    <w:rsid w:val="0057683F"/>
    <w:rsid w:val="00577C1E"/>
    <w:rsid w:val="005802BE"/>
    <w:rsid w:val="00592800"/>
    <w:rsid w:val="00595D79"/>
    <w:rsid w:val="005A37B4"/>
    <w:rsid w:val="005A7215"/>
    <w:rsid w:val="005B5460"/>
    <w:rsid w:val="005C6E06"/>
    <w:rsid w:val="005C6F52"/>
    <w:rsid w:val="005D5B51"/>
    <w:rsid w:val="005E47CA"/>
    <w:rsid w:val="005E7984"/>
    <w:rsid w:val="005F1649"/>
    <w:rsid w:val="005F31D8"/>
    <w:rsid w:val="005F4F05"/>
    <w:rsid w:val="006009EF"/>
    <w:rsid w:val="006168DA"/>
    <w:rsid w:val="00616E2A"/>
    <w:rsid w:val="00631E70"/>
    <w:rsid w:val="00632562"/>
    <w:rsid w:val="00635591"/>
    <w:rsid w:val="0063783C"/>
    <w:rsid w:val="006400B3"/>
    <w:rsid w:val="00641D72"/>
    <w:rsid w:val="00645F53"/>
    <w:rsid w:val="00647C47"/>
    <w:rsid w:val="0065224A"/>
    <w:rsid w:val="00660BE8"/>
    <w:rsid w:val="006751A1"/>
    <w:rsid w:val="00677BD7"/>
    <w:rsid w:val="006819A6"/>
    <w:rsid w:val="00682532"/>
    <w:rsid w:val="006846EA"/>
    <w:rsid w:val="006864C0"/>
    <w:rsid w:val="00691CE1"/>
    <w:rsid w:val="006948BF"/>
    <w:rsid w:val="006962F7"/>
    <w:rsid w:val="006A2807"/>
    <w:rsid w:val="006A426B"/>
    <w:rsid w:val="006A5E03"/>
    <w:rsid w:val="006B66A7"/>
    <w:rsid w:val="006B739B"/>
    <w:rsid w:val="006C018F"/>
    <w:rsid w:val="006C0AD8"/>
    <w:rsid w:val="006C74DF"/>
    <w:rsid w:val="006D18A7"/>
    <w:rsid w:val="006E244B"/>
    <w:rsid w:val="006E3AA3"/>
    <w:rsid w:val="006E3B4C"/>
    <w:rsid w:val="006F27B0"/>
    <w:rsid w:val="006F28F7"/>
    <w:rsid w:val="007030DD"/>
    <w:rsid w:val="00707171"/>
    <w:rsid w:val="007225F8"/>
    <w:rsid w:val="0072753F"/>
    <w:rsid w:val="00727CEF"/>
    <w:rsid w:val="00745EEA"/>
    <w:rsid w:val="007509B7"/>
    <w:rsid w:val="00754391"/>
    <w:rsid w:val="00756790"/>
    <w:rsid w:val="00761544"/>
    <w:rsid w:val="007628E5"/>
    <w:rsid w:val="0076361C"/>
    <w:rsid w:val="007667E9"/>
    <w:rsid w:val="00766DD4"/>
    <w:rsid w:val="00772566"/>
    <w:rsid w:val="00773A6F"/>
    <w:rsid w:val="007751B3"/>
    <w:rsid w:val="007852DD"/>
    <w:rsid w:val="0078704C"/>
    <w:rsid w:val="00790EBE"/>
    <w:rsid w:val="007919E0"/>
    <w:rsid w:val="007946D6"/>
    <w:rsid w:val="007A07A1"/>
    <w:rsid w:val="007A0F92"/>
    <w:rsid w:val="007A17D9"/>
    <w:rsid w:val="007B07F8"/>
    <w:rsid w:val="007C19C6"/>
    <w:rsid w:val="007D22EA"/>
    <w:rsid w:val="007D483D"/>
    <w:rsid w:val="007D48BB"/>
    <w:rsid w:val="007D4C3E"/>
    <w:rsid w:val="007D560F"/>
    <w:rsid w:val="007E59C8"/>
    <w:rsid w:val="007E5D63"/>
    <w:rsid w:val="007F2CB2"/>
    <w:rsid w:val="007F3278"/>
    <w:rsid w:val="007F362C"/>
    <w:rsid w:val="00814B2A"/>
    <w:rsid w:val="00816422"/>
    <w:rsid w:val="00816964"/>
    <w:rsid w:val="008233A8"/>
    <w:rsid w:val="008255C5"/>
    <w:rsid w:val="00827199"/>
    <w:rsid w:val="00831C67"/>
    <w:rsid w:val="00837F21"/>
    <w:rsid w:val="00840325"/>
    <w:rsid w:val="0084285D"/>
    <w:rsid w:val="008452FD"/>
    <w:rsid w:val="008477EA"/>
    <w:rsid w:val="00851743"/>
    <w:rsid w:val="00855621"/>
    <w:rsid w:val="008611BB"/>
    <w:rsid w:val="008617B4"/>
    <w:rsid w:val="00874BC0"/>
    <w:rsid w:val="0087606E"/>
    <w:rsid w:val="008773C7"/>
    <w:rsid w:val="00880C26"/>
    <w:rsid w:val="008824F9"/>
    <w:rsid w:val="0088587E"/>
    <w:rsid w:val="00891DE8"/>
    <w:rsid w:val="00896F0D"/>
    <w:rsid w:val="008A102E"/>
    <w:rsid w:val="008B1190"/>
    <w:rsid w:val="008B4FD4"/>
    <w:rsid w:val="008B70AA"/>
    <w:rsid w:val="008C0982"/>
    <w:rsid w:val="008C284C"/>
    <w:rsid w:val="008D08E9"/>
    <w:rsid w:val="008D09E3"/>
    <w:rsid w:val="008D11F5"/>
    <w:rsid w:val="008D46F6"/>
    <w:rsid w:val="008D62A6"/>
    <w:rsid w:val="008D756D"/>
    <w:rsid w:val="008F2168"/>
    <w:rsid w:val="008F6190"/>
    <w:rsid w:val="00901BAC"/>
    <w:rsid w:val="00902A48"/>
    <w:rsid w:val="00903261"/>
    <w:rsid w:val="0090402B"/>
    <w:rsid w:val="00911C89"/>
    <w:rsid w:val="00921E46"/>
    <w:rsid w:val="00922F1D"/>
    <w:rsid w:val="00933DF9"/>
    <w:rsid w:val="00934474"/>
    <w:rsid w:val="009348BD"/>
    <w:rsid w:val="009411DD"/>
    <w:rsid w:val="0094193A"/>
    <w:rsid w:val="00943F4B"/>
    <w:rsid w:val="00950A19"/>
    <w:rsid w:val="00954396"/>
    <w:rsid w:val="00954FAD"/>
    <w:rsid w:val="009559EF"/>
    <w:rsid w:val="00956EAF"/>
    <w:rsid w:val="009639FF"/>
    <w:rsid w:val="00965B12"/>
    <w:rsid w:val="00971DE8"/>
    <w:rsid w:val="00983588"/>
    <w:rsid w:val="00983AF1"/>
    <w:rsid w:val="00984768"/>
    <w:rsid w:val="00985C88"/>
    <w:rsid w:val="00987086"/>
    <w:rsid w:val="009939C5"/>
    <w:rsid w:val="0099523E"/>
    <w:rsid w:val="009A213F"/>
    <w:rsid w:val="009A5728"/>
    <w:rsid w:val="009A6B20"/>
    <w:rsid w:val="009A73AD"/>
    <w:rsid w:val="009A7869"/>
    <w:rsid w:val="009B0EAB"/>
    <w:rsid w:val="009B118F"/>
    <w:rsid w:val="009B6B62"/>
    <w:rsid w:val="009C0220"/>
    <w:rsid w:val="009C3ADD"/>
    <w:rsid w:val="009D2650"/>
    <w:rsid w:val="009E4C1C"/>
    <w:rsid w:val="009E53BC"/>
    <w:rsid w:val="009E6091"/>
    <w:rsid w:val="009E69DB"/>
    <w:rsid w:val="009F4F13"/>
    <w:rsid w:val="00A00D7D"/>
    <w:rsid w:val="00A0711B"/>
    <w:rsid w:val="00A0730B"/>
    <w:rsid w:val="00A14A60"/>
    <w:rsid w:val="00A14BD3"/>
    <w:rsid w:val="00A15D6E"/>
    <w:rsid w:val="00A17E51"/>
    <w:rsid w:val="00A231FA"/>
    <w:rsid w:val="00A23296"/>
    <w:rsid w:val="00A26D90"/>
    <w:rsid w:val="00A27501"/>
    <w:rsid w:val="00A27DCB"/>
    <w:rsid w:val="00A41C0C"/>
    <w:rsid w:val="00A47C37"/>
    <w:rsid w:val="00A548D3"/>
    <w:rsid w:val="00A601C5"/>
    <w:rsid w:val="00A611F2"/>
    <w:rsid w:val="00A74426"/>
    <w:rsid w:val="00A910C8"/>
    <w:rsid w:val="00A95D66"/>
    <w:rsid w:val="00A96076"/>
    <w:rsid w:val="00AA0768"/>
    <w:rsid w:val="00AA5BBE"/>
    <w:rsid w:val="00AC33B5"/>
    <w:rsid w:val="00AC45E7"/>
    <w:rsid w:val="00AC7954"/>
    <w:rsid w:val="00AD3E0F"/>
    <w:rsid w:val="00AE404D"/>
    <w:rsid w:val="00AE5BA6"/>
    <w:rsid w:val="00AE6C42"/>
    <w:rsid w:val="00AF0CDC"/>
    <w:rsid w:val="00AF3064"/>
    <w:rsid w:val="00B012C4"/>
    <w:rsid w:val="00B01595"/>
    <w:rsid w:val="00B017CA"/>
    <w:rsid w:val="00B03965"/>
    <w:rsid w:val="00B04767"/>
    <w:rsid w:val="00B16844"/>
    <w:rsid w:val="00B17FBA"/>
    <w:rsid w:val="00B220CE"/>
    <w:rsid w:val="00B270D9"/>
    <w:rsid w:val="00B30EDE"/>
    <w:rsid w:val="00B3247E"/>
    <w:rsid w:val="00B339D3"/>
    <w:rsid w:val="00B361BE"/>
    <w:rsid w:val="00B412FF"/>
    <w:rsid w:val="00B41E5D"/>
    <w:rsid w:val="00B45D5E"/>
    <w:rsid w:val="00B474A4"/>
    <w:rsid w:val="00B47C6A"/>
    <w:rsid w:val="00B503BD"/>
    <w:rsid w:val="00B520BA"/>
    <w:rsid w:val="00B52FD9"/>
    <w:rsid w:val="00B53CDD"/>
    <w:rsid w:val="00B57FF8"/>
    <w:rsid w:val="00B61396"/>
    <w:rsid w:val="00B64909"/>
    <w:rsid w:val="00B65666"/>
    <w:rsid w:val="00B726FB"/>
    <w:rsid w:val="00B733A0"/>
    <w:rsid w:val="00B836FD"/>
    <w:rsid w:val="00B86B6B"/>
    <w:rsid w:val="00B979B1"/>
    <w:rsid w:val="00BA1D86"/>
    <w:rsid w:val="00BA3BEF"/>
    <w:rsid w:val="00BB3607"/>
    <w:rsid w:val="00BB4063"/>
    <w:rsid w:val="00BB6212"/>
    <w:rsid w:val="00BC03A4"/>
    <w:rsid w:val="00BC1F7D"/>
    <w:rsid w:val="00BC53FD"/>
    <w:rsid w:val="00BC67B8"/>
    <w:rsid w:val="00BD2CF1"/>
    <w:rsid w:val="00BD6262"/>
    <w:rsid w:val="00BD76F0"/>
    <w:rsid w:val="00BE2209"/>
    <w:rsid w:val="00BE4C22"/>
    <w:rsid w:val="00BF0452"/>
    <w:rsid w:val="00BF386F"/>
    <w:rsid w:val="00BF450D"/>
    <w:rsid w:val="00BF5715"/>
    <w:rsid w:val="00BF7E80"/>
    <w:rsid w:val="00C0076A"/>
    <w:rsid w:val="00C0302D"/>
    <w:rsid w:val="00C06D3C"/>
    <w:rsid w:val="00C22E42"/>
    <w:rsid w:val="00C32DE0"/>
    <w:rsid w:val="00C469C7"/>
    <w:rsid w:val="00C500EA"/>
    <w:rsid w:val="00C55423"/>
    <w:rsid w:val="00C55940"/>
    <w:rsid w:val="00C7530D"/>
    <w:rsid w:val="00C84567"/>
    <w:rsid w:val="00C91418"/>
    <w:rsid w:val="00CA2498"/>
    <w:rsid w:val="00CA5926"/>
    <w:rsid w:val="00CB04C7"/>
    <w:rsid w:val="00CB3F15"/>
    <w:rsid w:val="00CB5080"/>
    <w:rsid w:val="00CB5E2C"/>
    <w:rsid w:val="00CB656E"/>
    <w:rsid w:val="00CC0F52"/>
    <w:rsid w:val="00CC21AB"/>
    <w:rsid w:val="00CD0293"/>
    <w:rsid w:val="00CD3B6B"/>
    <w:rsid w:val="00CD4DFE"/>
    <w:rsid w:val="00CE13FD"/>
    <w:rsid w:val="00CE3C87"/>
    <w:rsid w:val="00CE450F"/>
    <w:rsid w:val="00CE5916"/>
    <w:rsid w:val="00CF0D10"/>
    <w:rsid w:val="00CF2291"/>
    <w:rsid w:val="00CF7AA3"/>
    <w:rsid w:val="00D0002A"/>
    <w:rsid w:val="00D06866"/>
    <w:rsid w:val="00D07901"/>
    <w:rsid w:val="00D10F1E"/>
    <w:rsid w:val="00D15582"/>
    <w:rsid w:val="00D2177E"/>
    <w:rsid w:val="00D22C23"/>
    <w:rsid w:val="00D22F34"/>
    <w:rsid w:val="00D267B9"/>
    <w:rsid w:val="00D310E6"/>
    <w:rsid w:val="00D315E7"/>
    <w:rsid w:val="00D35FAD"/>
    <w:rsid w:val="00D371EC"/>
    <w:rsid w:val="00D37915"/>
    <w:rsid w:val="00D4224F"/>
    <w:rsid w:val="00D445DB"/>
    <w:rsid w:val="00D53759"/>
    <w:rsid w:val="00D63FB0"/>
    <w:rsid w:val="00D66B4E"/>
    <w:rsid w:val="00D7294C"/>
    <w:rsid w:val="00D74DE9"/>
    <w:rsid w:val="00D750FF"/>
    <w:rsid w:val="00D82E64"/>
    <w:rsid w:val="00D8484E"/>
    <w:rsid w:val="00D87A01"/>
    <w:rsid w:val="00D90419"/>
    <w:rsid w:val="00D936F6"/>
    <w:rsid w:val="00D978E3"/>
    <w:rsid w:val="00DA1F59"/>
    <w:rsid w:val="00DA283A"/>
    <w:rsid w:val="00DA2C76"/>
    <w:rsid w:val="00DA5E97"/>
    <w:rsid w:val="00DB0A12"/>
    <w:rsid w:val="00DB71AC"/>
    <w:rsid w:val="00DC3ED4"/>
    <w:rsid w:val="00DC4BB6"/>
    <w:rsid w:val="00DC77EC"/>
    <w:rsid w:val="00DD4D9C"/>
    <w:rsid w:val="00DE2439"/>
    <w:rsid w:val="00E0040F"/>
    <w:rsid w:val="00E03B62"/>
    <w:rsid w:val="00E05A46"/>
    <w:rsid w:val="00E10527"/>
    <w:rsid w:val="00E1257D"/>
    <w:rsid w:val="00E13A22"/>
    <w:rsid w:val="00E207D7"/>
    <w:rsid w:val="00E20E50"/>
    <w:rsid w:val="00E32E16"/>
    <w:rsid w:val="00E351D7"/>
    <w:rsid w:val="00E362A7"/>
    <w:rsid w:val="00E45293"/>
    <w:rsid w:val="00E45E31"/>
    <w:rsid w:val="00E4735F"/>
    <w:rsid w:val="00E500BC"/>
    <w:rsid w:val="00E52A2E"/>
    <w:rsid w:val="00E57118"/>
    <w:rsid w:val="00E71217"/>
    <w:rsid w:val="00E72F64"/>
    <w:rsid w:val="00E73A01"/>
    <w:rsid w:val="00E761D9"/>
    <w:rsid w:val="00E80F0F"/>
    <w:rsid w:val="00E81A61"/>
    <w:rsid w:val="00E81F2E"/>
    <w:rsid w:val="00E82A2E"/>
    <w:rsid w:val="00E8333F"/>
    <w:rsid w:val="00E83488"/>
    <w:rsid w:val="00E87746"/>
    <w:rsid w:val="00E93B83"/>
    <w:rsid w:val="00EA3084"/>
    <w:rsid w:val="00EA3127"/>
    <w:rsid w:val="00EA62EA"/>
    <w:rsid w:val="00EA6F4D"/>
    <w:rsid w:val="00EB122F"/>
    <w:rsid w:val="00EB15BC"/>
    <w:rsid w:val="00EB1CA3"/>
    <w:rsid w:val="00EB4028"/>
    <w:rsid w:val="00EB5489"/>
    <w:rsid w:val="00EB55B0"/>
    <w:rsid w:val="00EB7A64"/>
    <w:rsid w:val="00EC0921"/>
    <w:rsid w:val="00EC5D31"/>
    <w:rsid w:val="00EC7174"/>
    <w:rsid w:val="00ED23A8"/>
    <w:rsid w:val="00ED5677"/>
    <w:rsid w:val="00ED599D"/>
    <w:rsid w:val="00EE28CC"/>
    <w:rsid w:val="00EE3940"/>
    <w:rsid w:val="00EE7485"/>
    <w:rsid w:val="00EF08E8"/>
    <w:rsid w:val="00EF186A"/>
    <w:rsid w:val="00EF2DDB"/>
    <w:rsid w:val="00EF5443"/>
    <w:rsid w:val="00F051C3"/>
    <w:rsid w:val="00F133C1"/>
    <w:rsid w:val="00F14C1D"/>
    <w:rsid w:val="00F17987"/>
    <w:rsid w:val="00F2060F"/>
    <w:rsid w:val="00F25E89"/>
    <w:rsid w:val="00F26F7E"/>
    <w:rsid w:val="00F32A3A"/>
    <w:rsid w:val="00F32CF0"/>
    <w:rsid w:val="00F354B2"/>
    <w:rsid w:val="00F36ADB"/>
    <w:rsid w:val="00F37A62"/>
    <w:rsid w:val="00F43E85"/>
    <w:rsid w:val="00F517FB"/>
    <w:rsid w:val="00F60C5B"/>
    <w:rsid w:val="00F67187"/>
    <w:rsid w:val="00F71AC3"/>
    <w:rsid w:val="00F71C0D"/>
    <w:rsid w:val="00F73FEE"/>
    <w:rsid w:val="00F74FAD"/>
    <w:rsid w:val="00F75A39"/>
    <w:rsid w:val="00F7617C"/>
    <w:rsid w:val="00F917FF"/>
    <w:rsid w:val="00F91ECD"/>
    <w:rsid w:val="00F92D25"/>
    <w:rsid w:val="00F96779"/>
    <w:rsid w:val="00FB0B90"/>
    <w:rsid w:val="00FB4AC6"/>
    <w:rsid w:val="00FB7616"/>
    <w:rsid w:val="00FC518C"/>
    <w:rsid w:val="00FC6240"/>
    <w:rsid w:val="00FD7751"/>
    <w:rsid w:val="00FE22E0"/>
    <w:rsid w:val="00FE24F1"/>
    <w:rsid w:val="00FE25D7"/>
    <w:rsid w:val="00FF076A"/>
    <w:rsid w:val="00FF636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15"/>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83D"/>
    <w:pPr>
      <w:ind w:left="720"/>
      <w:contextualSpacing/>
    </w:pPr>
  </w:style>
  <w:style w:type="paragraph" w:styleId="BalloonText">
    <w:name w:val="Balloon Text"/>
    <w:basedOn w:val="Normal"/>
    <w:link w:val="BalloonTextChar"/>
    <w:uiPriority w:val="99"/>
    <w:semiHidden/>
    <w:rsid w:val="00A17E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E51"/>
    <w:rPr>
      <w:rFonts w:ascii="Tahoma" w:hAnsi="Tahoma" w:cs="Tahoma"/>
      <w:sz w:val="16"/>
      <w:szCs w:val="16"/>
    </w:rPr>
  </w:style>
  <w:style w:type="character" w:styleId="Hyperlink">
    <w:name w:val="Hyperlink"/>
    <w:basedOn w:val="DefaultParagraphFont"/>
    <w:uiPriority w:val="99"/>
    <w:rsid w:val="00965B12"/>
    <w:rPr>
      <w:rFonts w:cs="Times New Roman"/>
      <w:color w:val="0000FF"/>
      <w:u w:val="single"/>
    </w:rPr>
  </w:style>
  <w:style w:type="paragraph" w:styleId="Header">
    <w:name w:val="header"/>
    <w:basedOn w:val="Normal"/>
    <w:link w:val="HeaderChar"/>
    <w:uiPriority w:val="99"/>
    <w:semiHidden/>
    <w:rsid w:val="00855621"/>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855621"/>
    <w:rPr>
      <w:rFonts w:cs="Times New Roman"/>
    </w:rPr>
  </w:style>
  <w:style w:type="paragraph" w:styleId="Footer">
    <w:name w:val="footer"/>
    <w:basedOn w:val="Normal"/>
    <w:link w:val="FooterChar"/>
    <w:uiPriority w:val="99"/>
    <w:semiHidden/>
    <w:rsid w:val="00855621"/>
    <w:pPr>
      <w:tabs>
        <w:tab w:val="center" w:pos="4536"/>
        <w:tab w:val="right" w:pos="9072"/>
      </w:tabs>
      <w:spacing w:line="240" w:lineRule="auto"/>
    </w:pPr>
  </w:style>
  <w:style w:type="character" w:customStyle="1" w:styleId="FooterChar">
    <w:name w:val="Footer Char"/>
    <w:basedOn w:val="DefaultParagraphFont"/>
    <w:link w:val="Footer"/>
    <w:uiPriority w:val="99"/>
    <w:semiHidden/>
    <w:locked/>
    <w:rsid w:val="008556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oertspoa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160</Words>
  <Characters>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Groot voetbalfeest</dc:title>
  <dc:subject/>
  <dc:creator>Fam. Beerda</dc:creator>
  <cp:keywords/>
  <dc:description/>
  <cp:lastModifiedBy>dell</cp:lastModifiedBy>
  <cp:revision>3</cp:revision>
  <cp:lastPrinted>2012-05-19T11:58:00Z</cp:lastPrinted>
  <dcterms:created xsi:type="dcterms:W3CDTF">2012-05-20T18:32:00Z</dcterms:created>
  <dcterms:modified xsi:type="dcterms:W3CDTF">2012-05-30T20:13:00Z</dcterms:modified>
</cp:coreProperties>
</file>