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AF" w:rsidRPr="004F60CB" w:rsidRDefault="00431DAF" w:rsidP="00F80B77">
      <w:pPr>
        <w:jc w:val="center"/>
        <w:rPr>
          <w:sz w:val="24"/>
          <w:szCs w:val="24"/>
        </w:rPr>
      </w:pPr>
      <w:r w:rsidRPr="00953553">
        <w:rPr>
          <w:sz w:val="24"/>
          <w:szCs w:val="2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11.75pt;height:69pt" fillcolor="black">
            <v:fill color2="fill lighten(51)" focusposition=".5,.5" focussize="" method="linear sigma" focus="100%" type="gradientRadial"/>
            <v:shadow color="#868686"/>
            <v:textpath style="font-family:&quot;Arial Black&quot;;v-text-kern:t" trim="t" fitpath="t" xscale="f" string="'t Blôde fuottenpaad"/>
          </v:shape>
        </w:pict>
      </w:r>
    </w:p>
    <w:p w:rsidR="00431DAF" w:rsidRDefault="00431DAF" w:rsidP="004F60CB">
      <w:pPr>
        <w:spacing w:line="240" w:lineRule="auto"/>
        <w:jc w:val="center"/>
        <w:outlineLvl w:val="3"/>
        <w:rPr>
          <w:rFonts w:ascii="Verdana" w:hAnsi="Verdana"/>
          <w:b/>
          <w:bCs/>
          <w:color w:val="000000"/>
          <w:sz w:val="28"/>
          <w:szCs w:val="28"/>
          <w:lang w:eastAsia="nl-NL"/>
        </w:rPr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woestijn.net/images/Logovoetjes/voetjes-bruin.gif" style="position:absolute;left:0;text-align:left;margin-left:38.65pt;margin-top:3.95pt;width:125.4pt;height:129pt;z-index:-251659264;visibility:visible">
            <v:imagedata r:id="rId4" o:title="" gain="19661f" blacklevel="22938f"/>
          </v:shape>
        </w:pict>
      </w:r>
    </w:p>
    <w:p w:rsidR="00431DAF" w:rsidRPr="00F80B77" w:rsidRDefault="00431DAF" w:rsidP="004F60CB">
      <w:pPr>
        <w:spacing w:line="240" w:lineRule="auto"/>
        <w:jc w:val="center"/>
        <w:outlineLvl w:val="3"/>
        <w:rPr>
          <w:rFonts w:cs="Calibri"/>
          <w:b/>
          <w:bCs/>
          <w:color w:val="000000"/>
          <w:sz w:val="28"/>
          <w:szCs w:val="28"/>
          <w:lang w:eastAsia="nl-NL"/>
        </w:rPr>
      </w:pPr>
      <w:r w:rsidRPr="00953553">
        <w:rPr>
          <w:rFonts w:cs="Calibri"/>
          <w:b/>
          <w:bCs/>
          <w:color w:val="000000"/>
          <w:sz w:val="28"/>
          <w:szCs w:val="28"/>
          <w:lang w:eastAsia="nl-NL"/>
        </w:rPr>
        <w:pict>
          <v:shape id="_x0000_i1026" type="#_x0000_t159" style="width:451.5pt;height:39pt" fillcolor="black">
            <v:fill color2="fill lighten(51)" focusposition=".5,.5" focussize="" method="linear sigma" focus="100%" type="gradientRadial"/>
            <v:shadow color="#868686"/>
            <v:textpath style="font-family:&quot;Arial Black&quot;;font-size:24pt;v-text-kern:t" trim="t" fitpath="t" xscale="f" string="Trek je schoenen uit en kom mee!!"/>
          </v:shape>
        </w:pict>
      </w:r>
    </w:p>
    <w:p w:rsidR="00431DAF" w:rsidRDefault="00431DAF" w:rsidP="004F60CB">
      <w:pPr>
        <w:spacing w:line="240" w:lineRule="auto"/>
        <w:jc w:val="center"/>
        <w:outlineLvl w:val="3"/>
        <w:rPr>
          <w:rFonts w:ascii="Verdana" w:hAnsi="Verdana"/>
          <w:b/>
          <w:bCs/>
          <w:color w:val="000000"/>
          <w:sz w:val="28"/>
          <w:szCs w:val="28"/>
          <w:lang w:eastAsia="nl-NL"/>
        </w:rPr>
      </w:pPr>
    </w:p>
    <w:p w:rsidR="00431DAF" w:rsidRPr="004F60CB" w:rsidRDefault="00431DAF" w:rsidP="004F60CB">
      <w:pPr>
        <w:spacing w:line="240" w:lineRule="auto"/>
        <w:jc w:val="center"/>
        <w:outlineLvl w:val="3"/>
        <w:rPr>
          <w:rFonts w:ascii="Verdana" w:hAnsi="Verdana"/>
          <w:b/>
          <w:bCs/>
          <w:color w:val="000000"/>
          <w:sz w:val="28"/>
          <w:szCs w:val="28"/>
          <w:lang w:eastAsia="nl-NL"/>
        </w:rPr>
      </w:pPr>
    </w:p>
    <w:p w:rsidR="00431DAF" w:rsidRPr="004F60CB" w:rsidRDefault="00431DAF" w:rsidP="004F60CB">
      <w:pPr>
        <w:spacing w:line="240" w:lineRule="auto"/>
        <w:jc w:val="center"/>
        <w:outlineLvl w:val="3"/>
        <w:rPr>
          <w:rFonts w:ascii="Verdana" w:hAnsi="Verdana"/>
          <w:b/>
          <w:bCs/>
          <w:color w:val="000000"/>
          <w:sz w:val="28"/>
          <w:szCs w:val="28"/>
          <w:lang w:eastAsia="nl-NL"/>
        </w:rPr>
      </w:pPr>
      <w:r w:rsidRPr="004F60CB">
        <w:rPr>
          <w:rFonts w:ascii="Verdana" w:hAnsi="Verdana"/>
          <w:b/>
          <w:bCs/>
          <w:color w:val="000000"/>
          <w:sz w:val="28"/>
          <w:szCs w:val="28"/>
          <w:lang w:eastAsia="nl-NL"/>
        </w:rPr>
        <w:t xml:space="preserve">Op zaterdag 12 mei </w:t>
      </w:r>
      <w:r>
        <w:rPr>
          <w:rFonts w:ascii="Verdana" w:hAnsi="Verdana"/>
          <w:b/>
          <w:bCs/>
          <w:color w:val="000000"/>
          <w:sz w:val="28"/>
          <w:szCs w:val="28"/>
          <w:lang w:eastAsia="nl-NL"/>
        </w:rPr>
        <w:t>gaan</w:t>
      </w:r>
      <w:r w:rsidRPr="004F60CB">
        <w:rPr>
          <w:rFonts w:ascii="Verdana" w:hAnsi="Verdana"/>
          <w:b/>
          <w:bCs/>
          <w:color w:val="000000"/>
          <w:sz w:val="28"/>
          <w:szCs w:val="28"/>
          <w:lang w:eastAsia="nl-NL"/>
        </w:rPr>
        <w:t xml:space="preserve"> we met de kinderen </w:t>
      </w:r>
    </w:p>
    <w:p w:rsidR="00431DAF" w:rsidRPr="004F60CB" w:rsidRDefault="00431DAF" w:rsidP="004F60CB">
      <w:pPr>
        <w:spacing w:line="240" w:lineRule="auto"/>
        <w:jc w:val="center"/>
        <w:outlineLvl w:val="3"/>
        <w:rPr>
          <w:rFonts w:ascii="Verdana" w:hAnsi="Verdana"/>
          <w:b/>
          <w:bCs/>
          <w:color w:val="000000"/>
          <w:sz w:val="28"/>
          <w:szCs w:val="28"/>
          <w:lang w:eastAsia="nl-NL"/>
        </w:rPr>
      </w:pPr>
      <w:r w:rsidRPr="004F60CB">
        <w:rPr>
          <w:rFonts w:ascii="Verdana" w:hAnsi="Verdana"/>
          <w:b/>
          <w:bCs/>
          <w:color w:val="000000"/>
          <w:sz w:val="28"/>
          <w:szCs w:val="28"/>
          <w:lang w:eastAsia="nl-NL"/>
        </w:rPr>
        <w:t>naar ‘t blôde fuottenpaad in Opende</w:t>
      </w:r>
      <w:r>
        <w:rPr>
          <w:rFonts w:ascii="Verdana" w:hAnsi="Verdana"/>
          <w:b/>
          <w:bCs/>
          <w:color w:val="000000"/>
          <w:sz w:val="28"/>
          <w:szCs w:val="28"/>
          <w:lang w:eastAsia="nl-NL"/>
        </w:rPr>
        <w:t>!</w:t>
      </w:r>
    </w:p>
    <w:p w:rsidR="00431DAF" w:rsidRPr="00CA051E" w:rsidRDefault="00431DAF" w:rsidP="00CA051E">
      <w:pPr>
        <w:spacing w:line="240" w:lineRule="auto"/>
        <w:outlineLvl w:val="3"/>
        <w:rPr>
          <w:rFonts w:ascii="Verdana" w:hAnsi="Verdana"/>
          <w:b/>
          <w:bCs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pict>
          <v:shape id="_x0000_s1027" type="#_x0000_t75" alt="http://www.woestijn.net/images/Logovoetjes/voetjes-bruin.gif" style="position:absolute;margin-left:289.9pt;margin-top:8.65pt;width:124.5pt;height:129pt;z-index:-251658240;visibility:visible">
            <v:imagedata r:id="rId4" o:title="" gain="19661f" blacklevel="22938f"/>
          </v:shape>
        </w:pict>
      </w:r>
    </w:p>
    <w:p w:rsidR="00431DAF" w:rsidRDefault="00431DAF" w:rsidP="00CA051E">
      <w:pPr>
        <w:spacing w:line="240" w:lineRule="auto"/>
        <w:outlineLvl w:val="3"/>
        <w:rPr>
          <w:rFonts w:ascii="Verdana" w:hAnsi="Verdana"/>
          <w:b/>
          <w:bCs/>
          <w:i/>
          <w:color w:val="000000"/>
          <w:sz w:val="24"/>
          <w:szCs w:val="24"/>
          <w:lang w:eastAsia="nl-NL"/>
        </w:rPr>
      </w:pPr>
    </w:p>
    <w:p w:rsidR="00431DAF" w:rsidRPr="00CA051E" w:rsidRDefault="00431DAF" w:rsidP="00CA051E">
      <w:pPr>
        <w:spacing w:line="240" w:lineRule="auto"/>
        <w:outlineLvl w:val="3"/>
        <w:rPr>
          <w:rFonts w:ascii="Verdana" w:hAnsi="Verdana"/>
          <w:b/>
          <w:bCs/>
          <w:i/>
          <w:color w:val="000000"/>
          <w:sz w:val="24"/>
          <w:szCs w:val="24"/>
          <w:lang w:eastAsia="nl-NL"/>
        </w:rPr>
      </w:pPr>
      <w:r w:rsidRPr="00CA051E">
        <w:rPr>
          <w:rFonts w:ascii="Verdana" w:hAnsi="Verdana"/>
          <w:b/>
          <w:bCs/>
          <w:i/>
          <w:color w:val="000000"/>
          <w:sz w:val="24"/>
          <w:szCs w:val="24"/>
          <w:lang w:eastAsia="nl-NL"/>
        </w:rPr>
        <w:t xml:space="preserve">Een bijzonder pad ... </w:t>
      </w:r>
    </w:p>
    <w:p w:rsidR="00431DAF" w:rsidRPr="00CA051E" w:rsidRDefault="00431DAF" w:rsidP="00CA051E">
      <w:pPr>
        <w:spacing w:line="240" w:lineRule="auto"/>
        <w:rPr>
          <w:rFonts w:ascii="Verdana" w:hAnsi="Verdana"/>
          <w:i/>
          <w:color w:val="000000"/>
          <w:sz w:val="24"/>
          <w:szCs w:val="24"/>
          <w:lang w:eastAsia="nl-NL"/>
        </w:rPr>
      </w:pPr>
      <w:r w:rsidRPr="00CA051E">
        <w:rPr>
          <w:rFonts w:ascii="Verdana" w:hAnsi="Verdana"/>
          <w:i/>
          <w:color w:val="000000"/>
          <w:sz w:val="24"/>
          <w:szCs w:val="24"/>
          <w:lang w:eastAsia="nl-NL"/>
        </w:rPr>
        <w:t>... je m</w:t>
      </w:r>
      <w:r>
        <w:rPr>
          <w:rFonts w:ascii="Verdana" w:hAnsi="Verdana"/>
          <w:i/>
          <w:color w:val="000000"/>
          <w:sz w:val="24"/>
          <w:szCs w:val="24"/>
          <w:lang w:eastAsia="nl-NL"/>
        </w:rPr>
        <w:t>ag er met blote voeten op lopen!!</w:t>
      </w:r>
    </w:p>
    <w:p w:rsidR="00431DAF" w:rsidRPr="00CA051E" w:rsidRDefault="00431DAF" w:rsidP="00CA051E">
      <w:pPr>
        <w:spacing w:line="240" w:lineRule="auto"/>
        <w:rPr>
          <w:rFonts w:ascii="Verdana" w:hAnsi="Verdana"/>
          <w:i/>
          <w:color w:val="000000"/>
          <w:sz w:val="24"/>
          <w:szCs w:val="24"/>
          <w:lang w:eastAsia="nl-NL"/>
        </w:rPr>
      </w:pPr>
    </w:p>
    <w:p w:rsidR="00431DAF" w:rsidRPr="00CA051E" w:rsidRDefault="00431DAF" w:rsidP="00CA051E">
      <w:pPr>
        <w:spacing w:line="240" w:lineRule="auto"/>
        <w:rPr>
          <w:rFonts w:ascii="Verdana" w:hAnsi="Verdana"/>
          <w:i/>
          <w:color w:val="000000"/>
          <w:sz w:val="24"/>
          <w:szCs w:val="24"/>
          <w:lang w:eastAsia="nl-NL"/>
        </w:rPr>
      </w:pPr>
      <w:r w:rsidRPr="00CA051E">
        <w:rPr>
          <w:rFonts w:ascii="Verdana" w:hAnsi="Verdana"/>
          <w:i/>
          <w:color w:val="000000"/>
          <w:sz w:val="24"/>
          <w:szCs w:val="24"/>
          <w:lang w:eastAsia="nl-NL"/>
        </w:rPr>
        <w:t xml:space="preserve">Een pad om te voelen, te ruiken, te horen en te zien. </w:t>
      </w:r>
    </w:p>
    <w:p w:rsidR="00431DAF" w:rsidRPr="00CA051E" w:rsidRDefault="00431DAF" w:rsidP="00CA051E">
      <w:pPr>
        <w:spacing w:line="240" w:lineRule="auto"/>
        <w:rPr>
          <w:rFonts w:ascii="Verdana" w:hAnsi="Verdana"/>
          <w:i/>
          <w:color w:val="000000"/>
          <w:sz w:val="24"/>
          <w:szCs w:val="24"/>
          <w:lang w:eastAsia="nl-NL"/>
        </w:rPr>
      </w:pPr>
      <w:r w:rsidRPr="00CA051E">
        <w:rPr>
          <w:rFonts w:ascii="Verdana" w:hAnsi="Verdana"/>
          <w:i/>
          <w:color w:val="000000"/>
          <w:sz w:val="24"/>
          <w:szCs w:val="24"/>
          <w:lang w:eastAsia="nl-NL"/>
        </w:rPr>
        <w:t>Een pad om te bungelen op een bank, te zweven tussen hemel en aarde, te mijmeren met je benen in het water en te klimmen in de hoogste kruin.</w:t>
      </w:r>
    </w:p>
    <w:p w:rsidR="00431DAF" w:rsidRPr="00CA051E" w:rsidRDefault="00431DAF" w:rsidP="00CA051E">
      <w:pPr>
        <w:spacing w:line="240" w:lineRule="auto"/>
        <w:rPr>
          <w:rFonts w:ascii="Verdana" w:hAnsi="Verdana"/>
          <w:i/>
          <w:color w:val="000000"/>
          <w:sz w:val="24"/>
          <w:szCs w:val="24"/>
          <w:lang w:eastAsia="nl-NL"/>
        </w:rPr>
      </w:pPr>
      <w:r w:rsidRPr="00CA051E">
        <w:rPr>
          <w:rFonts w:ascii="Verdana" w:hAnsi="Verdana"/>
          <w:i/>
          <w:color w:val="000000"/>
          <w:sz w:val="24"/>
          <w:szCs w:val="24"/>
          <w:lang w:eastAsia="nl-NL"/>
        </w:rPr>
        <w:t>'t Blôde Fuottenpaad is een pad waarlangs en waarop van alles te doen is. Wat precies, merk je onderweg vanzelf.</w:t>
      </w:r>
    </w:p>
    <w:p w:rsidR="00431DAF" w:rsidRPr="00CA051E" w:rsidRDefault="00431DAF" w:rsidP="00CA051E">
      <w:pPr>
        <w:spacing w:line="240" w:lineRule="auto"/>
        <w:rPr>
          <w:rFonts w:ascii="Verdana" w:hAnsi="Verdana"/>
          <w:i/>
          <w:color w:val="000000"/>
          <w:sz w:val="24"/>
          <w:szCs w:val="24"/>
          <w:lang w:eastAsia="nl-NL"/>
        </w:rPr>
      </w:pPr>
      <w:r w:rsidRPr="00CA051E">
        <w:rPr>
          <w:rFonts w:ascii="Verdana" w:hAnsi="Verdana"/>
          <w:i/>
          <w:color w:val="000000"/>
          <w:sz w:val="24"/>
          <w:szCs w:val="24"/>
          <w:lang w:eastAsia="nl-NL"/>
        </w:rPr>
        <w:t xml:space="preserve">Het is veilig, maar door het onbekende toch ook een beetje spannend. </w:t>
      </w:r>
    </w:p>
    <w:p w:rsidR="00431DAF" w:rsidRPr="00CA051E" w:rsidRDefault="00431DAF" w:rsidP="00CA051E">
      <w:pPr>
        <w:spacing w:line="240" w:lineRule="auto"/>
        <w:rPr>
          <w:rFonts w:ascii="Verdana" w:hAnsi="Verdana"/>
          <w:i/>
          <w:color w:val="000000"/>
          <w:sz w:val="24"/>
          <w:szCs w:val="24"/>
          <w:lang w:eastAsia="nl-NL"/>
        </w:rPr>
      </w:pPr>
      <w:r>
        <w:rPr>
          <w:noProof/>
          <w:lang w:eastAsia="nl-NL"/>
        </w:rPr>
        <w:pict>
          <v:shape id="_x0000_s1028" type="#_x0000_t75" alt="http://www.woestijn.net/images/Logovoetjes/voetjes-bruin.gif" style="position:absolute;margin-left:50.65pt;margin-top:10.2pt;width:124.5pt;height:129pt;z-index:-251657216;visibility:visible">
            <v:imagedata r:id="rId4" o:title="" gain="19661f" blacklevel="22938f"/>
          </v:shape>
        </w:pict>
      </w:r>
      <w:r w:rsidRPr="00CA051E">
        <w:rPr>
          <w:rFonts w:ascii="Verdana" w:hAnsi="Verdana"/>
          <w:i/>
          <w:color w:val="000000"/>
          <w:sz w:val="24"/>
          <w:szCs w:val="24"/>
          <w:lang w:eastAsia="nl-NL"/>
        </w:rPr>
        <w:t>Natuur beleven: niet van buiten, maar van binnen.</w:t>
      </w:r>
    </w:p>
    <w:p w:rsidR="00431DAF" w:rsidRPr="00CA051E" w:rsidRDefault="00431DAF" w:rsidP="00CA051E">
      <w:pPr>
        <w:spacing w:line="240" w:lineRule="auto"/>
        <w:rPr>
          <w:rFonts w:ascii="Verdana" w:hAnsi="Verdana"/>
          <w:color w:val="000000"/>
          <w:sz w:val="24"/>
          <w:szCs w:val="24"/>
          <w:lang w:eastAsia="nl-NL"/>
        </w:rPr>
      </w:pPr>
    </w:p>
    <w:p w:rsidR="00431DAF" w:rsidRPr="00CA051E" w:rsidRDefault="00431DAF" w:rsidP="00CA051E">
      <w:pPr>
        <w:spacing w:line="240" w:lineRule="auto"/>
        <w:rPr>
          <w:rFonts w:ascii="Verdana" w:hAnsi="Verdana"/>
          <w:color w:val="000000"/>
          <w:sz w:val="24"/>
          <w:szCs w:val="24"/>
          <w:lang w:eastAsia="nl-NL"/>
        </w:rPr>
      </w:pPr>
    </w:p>
    <w:p w:rsidR="00431DAF" w:rsidRDefault="00431DAF" w:rsidP="00CA051E">
      <w:pPr>
        <w:rPr>
          <w:sz w:val="24"/>
          <w:szCs w:val="24"/>
        </w:rPr>
      </w:pPr>
    </w:p>
    <w:p w:rsidR="00431DAF" w:rsidRDefault="00431DAF" w:rsidP="00CA051E">
      <w:pPr>
        <w:rPr>
          <w:sz w:val="24"/>
          <w:szCs w:val="24"/>
        </w:rPr>
      </w:pPr>
      <w:r>
        <w:rPr>
          <w:sz w:val="24"/>
          <w:szCs w:val="24"/>
        </w:rPr>
        <w:t xml:space="preserve">Wij willen ons gaan verzamelen op de hoek bij de Nirwi’s om 13.30 uur. </w:t>
      </w:r>
    </w:p>
    <w:p w:rsidR="00431DAF" w:rsidRDefault="00431DAF" w:rsidP="00CA051E">
      <w:pPr>
        <w:rPr>
          <w:sz w:val="24"/>
          <w:szCs w:val="24"/>
        </w:rPr>
      </w:pPr>
      <w:r>
        <w:rPr>
          <w:sz w:val="24"/>
          <w:szCs w:val="24"/>
        </w:rPr>
        <w:t xml:space="preserve">Voor een natje en een droogje wordt gezorgd. Denkt u wel aan schone/ droge kleren? </w:t>
      </w:r>
    </w:p>
    <w:p w:rsidR="00431DAF" w:rsidRPr="00CA051E" w:rsidRDefault="00431DAF" w:rsidP="00CA051E">
      <w:pPr>
        <w:rPr>
          <w:sz w:val="24"/>
          <w:szCs w:val="24"/>
        </w:rPr>
      </w:pPr>
      <w:r>
        <w:rPr>
          <w:sz w:val="24"/>
          <w:szCs w:val="24"/>
        </w:rPr>
        <w:t>De kosten zijn €2,50 per kind. Graag opgeven voor 9 mei 2012.</w:t>
      </w:r>
    </w:p>
    <w:p w:rsidR="00431DAF" w:rsidRDefault="00431DAF" w:rsidP="00CA051E">
      <w:pPr>
        <w:rPr>
          <w:sz w:val="24"/>
          <w:szCs w:val="24"/>
        </w:rPr>
      </w:pPr>
    </w:p>
    <w:p w:rsidR="00431DAF" w:rsidRPr="00CA051E" w:rsidRDefault="00431DAF" w:rsidP="00CA051E">
      <w:pPr>
        <w:rPr>
          <w:sz w:val="24"/>
          <w:szCs w:val="24"/>
        </w:rPr>
      </w:pPr>
    </w:p>
    <w:p w:rsidR="00431DAF" w:rsidRPr="00CA051E" w:rsidRDefault="00431DAF" w:rsidP="00CA051E">
      <w:pPr>
        <w:rPr>
          <w:sz w:val="24"/>
          <w:szCs w:val="24"/>
        </w:rPr>
      </w:pPr>
      <w:r w:rsidRPr="00CA051E">
        <w:rPr>
          <w:sz w:val="24"/>
          <w:szCs w:val="24"/>
        </w:rPr>
        <w:t>Opgavestrookje:</w:t>
      </w:r>
    </w:p>
    <w:p w:rsidR="00431DAF" w:rsidRPr="00CA051E" w:rsidRDefault="00431DAF" w:rsidP="00CA051E">
      <w:pPr>
        <w:rPr>
          <w:sz w:val="24"/>
          <w:szCs w:val="24"/>
        </w:rPr>
      </w:pPr>
      <w:r w:rsidRPr="00CA051E">
        <w:rPr>
          <w:sz w:val="24"/>
          <w:szCs w:val="24"/>
        </w:rPr>
        <w:sym w:font="Wingdings" w:char="F022"/>
      </w:r>
      <w:r w:rsidRPr="00CA051E">
        <w:rPr>
          <w:sz w:val="24"/>
          <w:szCs w:val="24"/>
        </w:rPr>
        <w:t>- ---------------------------------------------------------------------------------------------------------------------</w:t>
      </w:r>
    </w:p>
    <w:p w:rsidR="00431DAF" w:rsidRPr="00CA051E" w:rsidRDefault="00431DAF" w:rsidP="00CA051E">
      <w:pPr>
        <w:rPr>
          <w:sz w:val="24"/>
          <w:szCs w:val="24"/>
          <w:u w:val="single"/>
        </w:rPr>
      </w:pPr>
      <w:r>
        <w:rPr>
          <w:noProof/>
          <w:lang w:eastAsia="nl-NL"/>
        </w:rPr>
        <w:pict>
          <v:shape id="il_fi" o:spid="_x0000_s1029" type="#_x0000_t75" alt="http://www.woestijn.net/images/Logovoetjes/voetjes-bruin.gif" style="position:absolute;margin-left:289.9pt;margin-top:10.2pt;width:125.4pt;height:129pt;z-index:-251660288;visibility:visible">
            <v:imagedata r:id="rId4" o:title="" gain="19661f" blacklevel="22938f"/>
          </v:shape>
        </w:pict>
      </w:r>
    </w:p>
    <w:p w:rsidR="00431DAF" w:rsidRPr="00CA051E" w:rsidRDefault="00431DAF" w:rsidP="00CA051E">
      <w:pPr>
        <w:rPr>
          <w:sz w:val="24"/>
          <w:szCs w:val="24"/>
        </w:rPr>
      </w:pPr>
      <w:r w:rsidRPr="00CA051E">
        <w:rPr>
          <w:sz w:val="24"/>
          <w:szCs w:val="24"/>
        </w:rPr>
        <w:t>Inleveren bij Hiltsje Prins,  Jeltingalaan 6</w:t>
      </w:r>
      <w:r>
        <w:rPr>
          <w:sz w:val="24"/>
          <w:szCs w:val="24"/>
        </w:rPr>
        <w:t>3</w:t>
      </w:r>
    </w:p>
    <w:p w:rsidR="00431DAF" w:rsidRPr="00CA051E" w:rsidRDefault="00431DAF" w:rsidP="00CA051E">
      <w:pPr>
        <w:rPr>
          <w:sz w:val="24"/>
          <w:szCs w:val="24"/>
        </w:rPr>
      </w:pPr>
    </w:p>
    <w:p w:rsidR="00431DAF" w:rsidRPr="00CA051E" w:rsidRDefault="00431DAF" w:rsidP="00CA051E">
      <w:pPr>
        <w:rPr>
          <w:sz w:val="24"/>
          <w:szCs w:val="24"/>
        </w:rPr>
      </w:pPr>
      <w:r w:rsidRPr="00CA051E">
        <w:rPr>
          <w:sz w:val="24"/>
          <w:szCs w:val="24"/>
        </w:rPr>
        <w:t>Naam:</w:t>
      </w:r>
      <w:r>
        <w:rPr>
          <w:sz w:val="24"/>
          <w:szCs w:val="24"/>
        </w:rPr>
        <w:t>………………………………………………………….</w:t>
      </w:r>
    </w:p>
    <w:p w:rsidR="00431DAF" w:rsidRPr="00CA051E" w:rsidRDefault="00431DAF" w:rsidP="00CA051E">
      <w:pPr>
        <w:rPr>
          <w:sz w:val="24"/>
          <w:szCs w:val="24"/>
        </w:rPr>
      </w:pPr>
      <w:r w:rsidRPr="00CA051E">
        <w:rPr>
          <w:sz w:val="24"/>
          <w:szCs w:val="24"/>
        </w:rPr>
        <w:t>Adres:</w:t>
      </w:r>
      <w:r>
        <w:rPr>
          <w:sz w:val="24"/>
          <w:szCs w:val="24"/>
        </w:rPr>
        <w:t>………………………………………………………….</w:t>
      </w:r>
    </w:p>
    <w:p w:rsidR="00431DAF" w:rsidRPr="00CA051E" w:rsidRDefault="00431DAF" w:rsidP="00CA051E">
      <w:pPr>
        <w:rPr>
          <w:sz w:val="24"/>
          <w:szCs w:val="24"/>
        </w:rPr>
      </w:pPr>
      <w:r w:rsidRPr="00CA051E">
        <w:rPr>
          <w:sz w:val="24"/>
          <w:szCs w:val="24"/>
        </w:rPr>
        <w:t>Aantal kinderen:</w:t>
      </w:r>
      <w:r>
        <w:rPr>
          <w:sz w:val="24"/>
          <w:szCs w:val="24"/>
        </w:rPr>
        <w:t>………………………………………….</w:t>
      </w:r>
      <w:r w:rsidRPr="00CA051E">
        <w:rPr>
          <w:sz w:val="24"/>
          <w:szCs w:val="24"/>
        </w:rPr>
        <w:t xml:space="preserve"> </w:t>
      </w:r>
    </w:p>
    <w:p w:rsidR="00431DAF" w:rsidRDefault="00431DAF" w:rsidP="00CA051E">
      <w:pPr>
        <w:rPr>
          <w:sz w:val="24"/>
          <w:szCs w:val="24"/>
        </w:rPr>
      </w:pPr>
      <w:r w:rsidRPr="00CA051E">
        <w:rPr>
          <w:sz w:val="24"/>
          <w:szCs w:val="24"/>
        </w:rPr>
        <w:t>Vervoer ja/ nee:</w:t>
      </w:r>
      <w:r>
        <w:rPr>
          <w:sz w:val="24"/>
          <w:szCs w:val="24"/>
        </w:rPr>
        <w:t>………………………………………….</w:t>
      </w:r>
      <w:r w:rsidRPr="00CA051E">
        <w:rPr>
          <w:sz w:val="24"/>
          <w:szCs w:val="24"/>
        </w:rPr>
        <w:t xml:space="preserve"> </w:t>
      </w:r>
    </w:p>
    <w:p w:rsidR="00431DAF" w:rsidRDefault="00431DAF" w:rsidP="00CA051E"/>
    <w:sectPr w:rsidR="00431DAF" w:rsidSect="00CB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96"/>
    <w:rsid w:val="000077C5"/>
    <w:rsid w:val="000117BD"/>
    <w:rsid w:val="000240DC"/>
    <w:rsid w:val="00044F98"/>
    <w:rsid w:val="00047ECE"/>
    <w:rsid w:val="000558C1"/>
    <w:rsid w:val="00062195"/>
    <w:rsid w:val="00063CB0"/>
    <w:rsid w:val="00064773"/>
    <w:rsid w:val="00066EEC"/>
    <w:rsid w:val="00073BBD"/>
    <w:rsid w:val="00075BDE"/>
    <w:rsid w:val="000807B4"/>
    <w:rsid w:val="0008673E"/>
    <w:rsid w:val="0008763C"/>
    <w:rsid w:val="00094DD2"/>
    <w:rsid w:val="000A1B5B"/>
    <w:rsid w:val="000A2BBC"/>
    <w:rsid w:val="000A62C5"/>
    <w:rsid w:val="000A71B8"/>
    <w:rsid w:val="000A72B3"/>
    <w:rsid w:val="000B5E4D"/>
    <w:rsid w:val="000B7513"/>
    <w:rsid w:val="000C1C49"/>
    <w:rsid w:val="000D3D15"/>
    <w:rsid w:val="000D59D0"/>
    <w:rsid w:val="000D654C"/>
    <w:rsid w:val="000E42DF"/>
    <w:rsid w:val="000E6A01"/>
    <w:rsid w:val="000F2D33"/>
    <w:rsid w:val="000F2DDE"/>
    <w:rsid w:val="000F77B1"/>
    <w:rsid w:val="001029A9"/>
    <w:rsid w:val="0010607D"/>
    <w:rsid w:val="001121F7"/>
    <w:rsid w:val="001128D0"/>
    <w:rsid w:val="001162A8"/>
    <w:rsid w:val="00124989"/>
    <w:rsid w:val="00144CD4"/>
    <w:rsid w:val="00147453"/>
    <w:rsid w:val="00153D11"/>
    <w:rsid w:val="0015414C"/>
    <w:rsid w:val="0015617C"/>
    <w:rsid w:val="001613CC"/>
    <w:rsid w:val="00163860"/>
    <w:rsid w:val="00175942"/>
    <w:rsid w:val="00181870"/>
    <w:rsid w:val="00187AF1"/>
    <w:rsid w:val="001A4EF2"/>
    <w:rsid w:val="001A7D34"/>
    <w:rsid w:val="001B18B4"/>
    <w:rsid w:val="001B5BD8"/>
    <w:rsid w:val="001B6F25"/>
    <w:rsid w:val="001C46AF"/>
    <w:rsid w:val="001C493A"/>
    <w:rsid w:val="001C6B95"/>
    <w:rsid w:val="001C7959"/>
    <w:rsid w:val="001D10EA"/>
    <w:rsid w:val="001D2096"/>
    <w:rsid w:val="001D7E7E"/>
    <w:rsid w:val="001E7FA9"/>
    <w:rsid w:val="001F328E"/>
    <w:rsid w:val="002011DB"/>
    <w:rsid w:val="002058A2"/>
    <w:rsid w:val="00210CBC"/>
    <w:rsid w:val="002315B4"/>
    <w:rsid w:val="002317E3"/>
    <w:rsid w:val="00232ADE"/>
    <w:rsid w:val="002446FA"/>
    <w:rsid w:val="00246CF5"/>
    <w:rsid w:val="00252D4B"/>
    <w:rsid w:val="0026306B"/>
    <w:rsid w:val="00265E77"/>
    <w:rsid w:val="0026605E"/>
    <w:rsid w:val="00270319"/>
    <w:rsid w:val="00270BF0"/>
    <w:rsid w:val="002731F9"/>
    <w:rsid w:val="00274DA4"/>
    <w:rsid w:val="0028354B"/>
    <w:rsid w:val="00284694"/>
    <w:rsid w:val="00286621"/>
    <w:rsid w:val="002969D5"/>
    <w:rsid w:val="00297535"/>
    <w:rsid w:val="00297A39"/>
    <w:rsid w:val="00297AD5"/>
    <w:rsid w:val="002A08CE"/>
    <w:rsid w:val="002A0E34"/>
    <w:rsid w:val="002B0840"/>
    <w:rsid w:val="002B4142"/>
    <w:rsid w:val="002B6C82"/>
    <w:rsid w:val="002B7792"/>
    <w:rsid w:val="002C213C"/>
    <w:rsid w:val="002E1608"/>
    <w:rsid w:val="002E5BE3"/>
    <w:rsid w:val="002F15FE"/>
    <w:rsid w:val="002F4F18"/>
    <w:rsid w:val="00301020"/>
    <w:rsid w:val="00322B0E"/>
    <w:rsid w:val="0033387A"/>
    <w:rsid w:val="00333DE4"/>
    <w:rsid w:val="00335DCA"/>
    <w:rsid w:val="00342B3C"/>
    <w:rsid w:val="0034468A"/>
    <w:rsid w:val="00347E99"/>
    <w:rsid w:val="0035029B"/>
    <w:rsid w:val="00361797"/>
    <w:rsid w:val="0036227A"/>
    <w:rsid w:val="00362FC4"/>
    <w:rsid w:val="003664FA"/>
    <w:rsid w:val="00370132"/>
    <w:rsid w:val="0037099A"/>
    <w:rsid w:val="003830F4"/>
    <w:rsid w:val="00390503"/>
    <w:rsid w:val="00390907"/>
    <w:rsid w:val="00393894"/>
    <w:rsid w:val="00396E7D"/>
    <w:rsid w:val="003A1C70"/>
    <w:rsid w:val="003B0942"/>
    <w:rsid w:val="003B09F9"/>
    <w:rsid w:val="003B25DE"/>
    <w:rsid w:val="003B2FCF"/>
    <w:rsid w:val="003C07DC"/>
    <w:rsid w:val="003C3940"/>
    <w:rsid w:val="003C5D64"/>
    <w:rsid w:val="003D1D22"/>
    <w:rsid w:val="003D4699"/>
    <w:rsid w:val="003D4B1C"/>
    <w:rsid w:val="003D6ADF"/>
    <w:rsid w:val="003E1872"/>
    <w:rsid w:val="003E2515"/>
    <w:rsid w:val="003E5854"/>
    <w:rsid w:val="003F64A7"/>
    <w:rsid w:val="003F6AEE"/>
    <w:rsid w:val="003F7417"/>
    <w:rsid w:val="004062A5"/>
    <w:rsid w:val="0042383D"/>
    <w:rsid w:val="004273FB"/>
    <w:rsid w:val="00431DAF"/>
    <w:rsid w:val="00434313"/>
    <w:rsid w:val="004401C9"/>
    <w:rsid w:val="00460992"/>
    <w:rsid w:val="00465C11"/>
    <w:rsid w:val="00475B19"/>
    <w:rsid w:val="0048153F"/>
    <w:rsid w:val="00482D4A"/>
    <w:rsid w:val="004900E7"/>
    <w:rsid w:val="004B28D9"/>
    <w:rsid w:val="004B2E52"/>
    <w:rsid w:val="004B3B20"/>
    <w:rsid w:val="004B736D"/>
    <w:rsid w:val="004B7E21"/>
    <w:rsid w:val="004C66A4"/>
    <w:rsid w:val="004D1528"/>
    <w:rsid w:val="004D1EBB"/>
    <w:rsid w:val="004E2307"/>
    <w:rsid w:val="004E27EF"/>
    <w:rsid w:val="004E449E"/>
    <w:rsid w:val="004F2244"/>
    <w:rsid w:val="004F3515"/>
    <w:rsid w:val="004F4498"/>
    <w:rsid w:val="004F60CB"/>
    <w:rsid w:val="0050246F"/>
    <w:rsid w:val="0051089B"/>
    <w:rsid w:val="0051305D"/>
    <w:rsid w:val="005142F4"/>
    <w:rsid w:val="005158FB"/>
    <w:rsid w:val="0052373A"/>
    <w:rsid w:val="00523B47"/>
    <w:rsid w:val="00523F7F"/>
    <w:rsid w:val="00524B6D"/>
    <w:rsid w:val="00547D6B"/>
    <w:rsid w:val="005516D4"/>
    <w:rsid w:val="00557AC1"/>
    <w:rsid w:val="00561207"/>
    <w:rsid w:val="00570A6F"/>
    <w:rsid w:val="00573386"/>
    <w:rsid w:val="00573E34"/>
    <w:rsid w:val="00576551"/>
    <w:rsid w:val="0057683F"/>
    <w:rsid w:val="00577C1E"/>
    <w:rsid w:val="00592800"/>
    <w:rsid w:val="00595D79"/>
    <w:rsid w:val="005A7215"/>
    <w:rsid w:val="005B5460"/>
    <w:rsid w:val="005C6E06"/>
    <w:rsid w:val="005D5B51"/>
    <w:rsid w:val="005E47CA"/>
    <w:rsid w:val="005E7984"/>
    <w:rsid w:val="005F31D8"/>
    <w:rsid w:val="005F4F05"/>
    <w:rsid w:val="006009EF"/>
    <w:rsid w:val="006168DA"/>
    <w:rsid w:val="00616E2A"/>
    <w:rsid w:val="00631E70"/>
    <w:rsid w:val="00632562"/>
    <w:rsid w:val="00635591"/>
    <w:rsid w:val="0063783C"/>
    <w:rsid w:val="006400B3"/>
    <w:rsid w:val="00641D72"/>
    <w:rsid w:val="00647C47"/>
    <w:rsid w:val="0065224A"/>
    <w:rsid w:val="00660BE8"/>
    <w:rsid w:val="00677BD7"/>
    <w:rsid w:val="006819A6"/>
    <w:rsid w:val="00682532"/>
    <w:rsid w:val="006846EA"/>
    <w:rsid w:val="006864C0"/>
    <w:rsid w:val="006948BF"/>
    <w:rsid w:val="006962F7"/>
    <w:rsid w:val="006A2807"/>
    <w:rsid w:val="006A426B"/>
    <w:rsid w:val="006B66A7"/>
    <w:rsid w:val="006B739B"/>
    <w:rsid w:val="006C018F"/>
    <w:rsid w:val="006C0AD8"/>
    <w:rsid w:val="006C74DF"/>
    <w:rsid w:val="006D18A7"/>
    <w:rsid w:val="006E244B"/>
    <w:rsid w:val="006E3AA3"/>
    <w:rsid w:val="006E3B4C"/>
    <w:rsid w:val="006F27B0"/>
    <w:rsid w:val="006F28F7"/>
    <w:rsid w:val="007030DD"/>
    <w:rsid w:val="007225F8"/>
    <w:rsid w:val="0072753F"/>
    <w:rsid w:val="00727CEF"/>
    <w:rsid w:val="00745EEA"/>
    <w:rsid w:val="00747F74"/>
    <w:rsid w:val="007509B7"/>
    <w:rsid w:val="00756790"/>
    <w:rsid w:val="00761544"/>
    <w:rsid w:val="0076361C"/>
    <w:rsid w:val="007667E9"/>
    <w:rsid w:val="00766DD4"/>
    <w:rsid w:val="00773A6F"/>
    <w:rsid w:val="007751B3"/>
    <w:rsid w:val="007852DD"/>
    <w:rsid w:val="0078704C"/>
    <w:rsid w:val="00790EBE"/>
    <w:rsid w:val="007919E0"/>
    <w:rsid w:val="007946D6"/>
    <w:rsid w:val="007A07A1"/>
    <w:rsid w:val="007A17D9"/>
    <w:rsid w:val="007B07F8"/>
    <w:rsid w:val="007C19C6"/>
    <w:rsid w:val="007D22EA"/>
    <w:rsid w:val="007D48BB"/>
    <w:rsid w:val="007D4C3E"/>
    <w:rsid w:val="007D560F"/>
    <w:rsid w:val="007E59C8"/>
    <w:rsid w:val="007E5D63"/>
    <w:rsid w:val="007F2CB2"/>
    <w:rsid w:val="007F3278"/>
    <w:rsid w:val="007F362C"/>
    <w:rsid w:val="00814B2A"/>
    <w:rsid w:val="00816964"/>
    <w:rsid w:val="008233A8"/>
    <w:rsid w:val="00827199"/>
    <w:rsid w:val="00831C67"/>
    <w:rsid w:val="00837F21"/>
    <w:rsid w:val="00840325"/>
    <w:rsid w:val="0084285D"/>
    <w:rsid w:val="008452FD"/>
    <w:rsid w:val="008477EA"/>
    <w:rsid w:val="00851743"/>
    <w:rsid w:val="008611BB"/>
    <w:rsid w:val="008617B4"/>
    <w:rsid w:val="00874BC0"/>
    <w:rsid w:val="0087606E"/>
    <w:rsid w:val="008773C7"/>
    <w:rsid w:val="00880C26"/>
    <w:rsid w:val="008824F9"/>
    <w:rsid w:val="0088587E"/>
    <w:rsid w:val="00891DE8"/>
    <w:rsid w:val="00896F0D"/>
    <w:rsid w:val="008A102E"/>
    <w:rsid w:val="008B4FD4"/>
    <w:rsid w:val="008B70AA"/>
    <w:rsid w:val="008C0982"/>
    <w:rsid w:val="008C284C"/>
    <w:rsid w:val="008D08E9"/>
    <w:rsid w:val="008D09E3"/>
    <w:rsid w:val="008D62A6"/>
    <w:rsid w:val="008D756D"/>
    <w:rsid w:val="008F2168"/>
    <w:rsid w:val="008F6190"/>
    <w:rsid w:val="00901BAC"/>
    <w:rsid w:val="00903261"/>
    <w:rsid w:val="0090402B"/>
    <w:rsid w:val="00911C89"/>
    <w:rsid w:val="00921E46"/>
    <w:rsid w:val="00922F1D"/>
    <w:rsid w:val="00933DF9"/>
    <w:rsid w:val="00934474"/>
    <w:rsid w:val="009411DD"/>
    <w:rsid w:val="0094193A"/>
    <w:rsid w:val="00943F4B"/>
    <w:rsid w:val="00953553"/>
    <w:rsid w:val="00954396"/>
    <w:rsid w:val="00954FAD"/>
    <w:rsid w:val="009559EF"/>
    <w:rsid w:val="00956EAF"/>
    <w:rsid w:val="009639FF"/>
    <w:rsid w:val="00971DE8"/>
    <w:rsid w:val="00983588"/>
    <w:rsid w:val="00983AF1"/>
    <w:rsid w:val="00984768"/>
    <w:rsid w:val="00985C88"/>
    <w:rsid w:val="00987086"/>
    <w:rsid w:val="0099523E"/>
    <w:rsid w:val="009A5728"/>
    <w:rsid w:val="009A6B20"/>
    <w:rsid w:val="009A73AD"/>
    <w:rsid w:val="009B0EAB"/>
    <w:rsid w:val="009B118F"/>
    <w:rsid w:val="009B6B62"/>
    <w:rsid w:val="009C0220"/>
    <w:rsid w:val="009D2650"/>
    <w:rsid w:val="009E4C1C"/>
    <w:rsid w:val="009E53BC"/>
    <w:rsid w:val="009E6091"/>
    <w:rsid w:val="00A00D7D"/>
    <w:rsid w:val="00A0711B"/>
    <w:rsid w:val="00A0730B"/>
    <w:rsid w:val="00A14A60"/>
    <w:rsid w:val="00A14BD3"/>
    <w:rsid w:val="00A15D6E"/>
    <w:rsid w:val="00A23296"/>
    <w:rsid w:val="00A26D90"/>
    <w:rsid w:val="00A27501"/>
    <w:rsid w:val="00A27DCB"/>
    <w:rsid w:val="00A41C0C"/>
    <w:rsid w:val="00A47C37"/>
    <w:rsid w:val="00A548D3"/>
    <w:rsid w:val="00A601C5"/>
    <w:rsid w:val="00A611F2"/>
    <w:rsid w:val="00A812DE"/>
    <w:rsid w:val="00A910C8"/>
    <w:rsid w:val="00A95D66"/>
    <w:rsid w:val="00A96076"/>
    <w:rsid w:val="00AA0768"/>
    <w:rsid w:val="00AA5BBE"/>
    <w:rsid w:val="00AC33B5"/>
    <w:rsid w:val="00AD3E0F"/>
    <w:rsid w:val="00AE404D"/>
    <w:rsid w:val="00AE5BA6"/>
    <w:rsid w:val="00AE6C42"/>
    <w:rsid w:val="00AF0CDC"/>
    <w:rsid w:val="00AF3064"/>
    <w:rsid w:val="00B012C4"/>
    <w:rsid w:val="00B017CA"/>
    <w:rsid w:val="00B03965"/>
    <w:rsid w:val="00B04767"/>
    <w:rsid w:val="00B16844"/>
    <w:rsid w:val="00B17FBA"/>
    <w:rsid w:val="00B220CE"/>
    <w:rsid w:val="00B30EDE"/>
    <w:rsid w:val="00B339D3"/>
    <w:rsid w:val="00B361BE"/>
    <w:rsid w:val="00B412FF"/>
    <w:rsid w:val="00B45D5E"/>
    <w:rsid w:val="00B474A4"/>
    <w:rsid w:val="00B47C6A"/>
    <w:rsid w:val="00B520BA"/>
    <w:rsid w:val="00B53CDD"/>
    <w:rsid w:val="00B57FF8"/>
    <w:rsid w:val="00B61396"/>
    <w:rsid w:val="00B64896"/>
    <w:rsid w:val="00B64909"/>
    <w:rsid w:val="00B65666"/>
    <w:rsid w:val="00B726FB"/>
    <w:rsid w:val="00B733A0"/>
    <w:rsid w:val="00B836FD"/>
    <w:rsid w:val="00B86B6B"/>
    <w:rsid w:val="00BA1D86"/>
    <w:rsid w:val="00BA3BEF"/>
    <w:rsid w:val="00BB3607"/>
    <w:rsid w:val="00BB4063"/>
    <w:rsid w:val="00BB6212"/>
    <w:rsid w:val="00BC03A4"/>
    <w:rsid w:val="00BC1F7D"/>
    <w:rsid w:val="00BC53FD"/>
    <w:rsid w:val="00BC67B8"/>
    <w:rsid w:val="00BD2CF1"/>
    <w:rsid w:val="00BD6262"/>
    <w:rsid w:val="00BD76F0"/>
    <w:rsid w:val="00BE2209"/>
    <w:rsid w:val="00BE4C22"/>
    <w:rsid w:val="00BF0452"/>
    <w:rsid w:val="00BF386F"/>
    <w:rsid w:val="00BF450D"/>
    <w:rsid w:val="00BF5715"/>
    <w:rsid w:val="00BF7E80"/>
    <w:rsid w:val="00C0076A"/>
    <w:rsid w:val="00C0302D"/>
    <w:rsid w:val="00C06D3C"/>
    <w:rsid w:val="00C22E42"/>
    <w:rsid w:val="00C32DE0"/>
    <w:rsid w:val="00C55423"/>
    <w:rsid w:val="00C55940"/>
    <w:rsid w:val="00C7530D"/>
    <w:rsid w:val="00C84567"/>
    <w:rsid w:val="00C91418"/>
    <w:rsid w:val="00CA051E"/>
    <w:rsid w:val="00CA2498"/>
    <w:rsid w:val="00CA55E8"/>
    <w:rsid w:val="00CA5926"/>
    <w:rsid w:val="00CB04C7"/>
    <w:rsid w:val="00CB3F15"/>
    <w:rsid w:val="00CB5080"/>
    <w:rsid w:val="00CB656E"/>
    <w:rsid w:val="00CC0F52"/>
    <w:rsid w:val="00CC21AB"/>
    <w:rsid w:val="00CD0293"/>
    <w:rsid w:val="00CD4DFE"/>
    <w:rsid w:val="00CE13FD"/>
    <w:rsid w:val="00CE450F"/>
    <w:rsid w:val="00CE5916"/>
    <w:rsid w:val="00CF0D10"/>
    <w:rsid w:val="00CF2291"/>
    <w:rsid w:val="00CF7AA3"/>
    <w:rsid w:val="00D0002A"/>
    <w:rsid w:val="00D06866"/>
    <w:rsid w:val="00D07901"/>
    <w:rsid w:val="00D10F1E"/>
    <w:rsid w:val="00D15582"/>
    <w:rsid w:val="00D267B9"/>
    <w:rsid w:val="00D315E7"/>
    <w:rsid w:val="00D35FAD"/>
    <w:rsid w:val="00D371EC"/>
    <w:rsid w:val="00D4224F"/>
    <w:rsid w:val="00D445DB"/>
    <w:rsid w:val="00D53759"/>
    <w:rsid w:val="00D63FB0"/>
    <w:rsid w:val="00D7294C"/>
    <w:rsid w:val="00D744A1"/>
    <w:rsid w:val="00D750FF"/>
    <w:rsid w:val="00D82E64"/>
    <w:rsid w:val="00D8484E"/>
    <w:rsid w:val="00D87A01"/>
    <w:rsid w:val="00D978E3"/>
    <w:rsid w:val="00DA1F59"/>
    <w:rsid w:val="00DA283A"/>
    <w:rsid w:val="00DA2C76"/>
    <w:rsid w:val="00DA5E97"/>
    <w:rsid w:val="00DB0A12"/>
    <w:rsid w:val="00DB71AC"/>
    <w:rsid w:val="00DC4BB6"/>
    <w:rsid w:val="00DD4D9C"/>
    <w:rsid w:val="00DE2439"/>
    <w:rsid w:val="00E0040F"/>
    <w:rsid w:val="00E03B62"/>
    <w:rsid w:val="00E05A46"/>
    <w:rsid w:val="00E10527"/>
    <w:rsid w:val="00E1257D"/>
    <w:rsid w:val="00E13A22"/>
    <w:rsid w:val="00E207D7"/>
    <w:rsid w:val="00E20E50"/>
    <w:rsid w:val="00E362A7"/>
    <w:rsid w:val="00E45293"/>
    <w:rsid w:val="00E45E31"/>
    <w:rsid w:val="00E4735F"/>
    <w:rsid w:val="00E500BC"/>
    <w:rsid w:val="00E57118"/>
    <w:rsid w:val="00E71217"/>
    <w:rsid w:val="00E72F64"/>
    <w:rsid w:val="00E761D9"/>
    <w:rsid w:val="00E80F0F"/>
    <w:rsid w:val="00E81A61"/>
    <w:rsid w:val="00E82A2E"/>
    <w:rsid w:val="00E8333F"/>
    <w:rsid w:val="00E83488"/>
    <w:rsid w:val="00E87746"/>
    <w:rsid w:val="00E93B83"/>
    <w:rsid w:val="00EA3127"/>
    <w:rsid w:val="00EA62EA"/>
    <w:rsid w:val="00EA6F4D"/>
    <w:rsid w:val="00EB122F"/>
    <w:rsid w:val="00EB15BC"/>
    <w:rsid w:val="00EB1CA3"/>
    <w:rsid w:val="00EB4028"/>
    <w:rsid w:val="00EB5489"/>
    <w:rsid w:val="00EB55B0"/>
    <w:rsid w:val="00EB7A64"/>
    <w:rsid w:val="00EC0921"/>
    <w:rsid w:val="00EC5D31"/>
    <w:rsid w:val="00EC7174"/>
    <w:rsid w:val="00ED23A8"/>
    <w:rsid w:val="00ED5677"/>
    <w:rsid w:val="00ED599D"/>
    <w:rsid w:val="00EE5C05"/>
    <w:rsid w:val="00EE7485"/>
    <w:rsid w:val="00EF186A"/>
    <w:rsid w:val="00EF2DDB"/>
    <w:rsid w:val="00EF5443"/>
    <w:rsid w:val="00F03698"/>
    <w:rsid w:val="00F051C3"/>
    <w:rsid w:val="00F133C1"/>
    <w:rsid w:val="00F17987"/>
    <w:rsid w:val="00F25E89"/>
    <w:rsid w:val="00F26F7E"/>
    <w:rsid w:val="00F32A3A"/>
    <w:rsid w:val="00F32CF0"/>
    <w:rsid w:val="00F354B2"/>
    <w:rsid w:val="00F37A62"/>
    <w:rsid w:val="00F43E85"/>
    <w:rsid w:val="00F517FB"/>
    <w:rsid w:val="00F60C5B"/>
    <w:rsid w:val="00F67187"/>
    <w:rsid w:val="00F71AC3"/>
    <w:rsid w:val="00F71C0D"/>
    <w:rsid w:val="00F73A31"/>
    <w:rsid w:val="00F73FEE"/>
    <w:rsid w:val="00F74FAD"/>
    <w:rsid w:val="00F75A39"/>
    <w:rsid w:val="00F7617C"/>
    <w:rsid w:val="00F80B77"/>
    <w:rsid w:val="00F917FF"/>
    <w:rsid w:val="00F91ECD"/>
    <w:rsid w:val="00F92D25"/>
    <w:rsid w:val="00F96779"/>
    <w:rsid w:val="00FB0B90"/>
    <w:rsid w:val="00FB4AC6"/>
    <w:rsid w:val="00FC6240"/>
    <w:rsid w:val="00FE22E0"/>
    <w:rsid w:val="00FE24F1"/>
    <w:rsid w:val="00FE25D7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5"/>
    <w:pPr>
      <w:spacing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B6489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794800"/>
      <w:sz w:val="27"/>
      <w:szCs w:val="27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64896"/>
    <w:rPr>
      <w:rFonts w:ascii="Verdana" w:hAnsi="Verdana" w:cs="Times New Roman"/>
      <w:b/>
      <w:bCs/>
      <w:color w:val="794800"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rsid w:val="00B64896"/>
    <w:pPr>
      <w:spacing w:before="100" w:beforeAutospacing="1" w:after="100" w:afterAutospacing="1" w:line="240" w:lineRule="auto"/>
    </w:pPr>
    <w:rPr>
      <w:rFonts w:ascii="Verdana" w:eastAsia="Times New Roman" w:hAnsi="Verdana"/>
      <w:color w:val="794800"/>
      <w:sz w:val="18"/>
      <w:szCs w:val="18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270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Fam. Beerda</dc:creator>
  <cp:keywords/>
  <dc:description/>
  <cp:lastModifiedBy>dell</cp:lastModifiedBy>
  <cp:revision>2</cp:revision>
  <dcterms:created xsi:type="dcterms:W3CDTF">2012-04-22T20:15:00Z</dcterms:created>
  <dcterms:modified xsi:type="dcterms:W3CDTF">2012-04-22T20:15:00Z</dcterms:modified>
</cp:coreProperties>
</file>